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A5B37" w14:textId="77777777" w:rsidR="00D34899" w:rsidRDefault="00CA15D0" w:rsidP="00F2407A">
      <w:pPr>
        <w:jc w:val="center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8A572B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CALL </w:t>
      </w:r>
      <w:r w:rsidR="004C36BF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TO SERVE!  </w:t>
      </w:r>
      <w:r w:rsidR="00D34899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2021 </w:t>
      </w:r>
      <w:r w:rsidR="009878F2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FCA BOARD </w:t>
      </w:r>
      <w:r w:rsidRPr="008A572B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NOMINATIONS</w:t>
      </w:r>
    </w:p>
    <w:p w14:paraId="2A1D55AB" w14:textId="5216196D" w:rsidR="00CA15D0" w:rsidRPr="008A572B" w:rsidRDefault="007C67B8" w:rsidP="00F2407A">
      <w:pPr>
        <w:jc w:val="center"/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</w:pPr>
      <w:r w:rsidRPr="008A572B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 </w:t>
      </w:r>
      <w:r w:rsidR="004C36BF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>AND</w:t>
      </w:r>
      <w:r w:rsidR="009878F2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 COMMITTEE</w:t>
      </w:r>
      <w:r w:rsidR="004C36BF">
        <w:rPr>
          <w:rFonts w:asciiTheme="minorHAnsi" w:hAnsiTheme="minorHAnsi"/>
          <w:b/>
          <w:bCs/>
          <w:color w:val="17365D" w:themeColor="text2" w:themeShade="BF"/>
          <w:sz w:val="36"/>
          <w:szCs w:val="36"/>
        </w:rPr>
        <w:t xml:space="preserve"> VOLUNTEERS</w:t>
      </w:r>
    </w:p>
    <w:p w14:paraId="426C3772" w14:textId="12039E5D" w:rsidR="00F05BB3" w:rsidRDefault="009324AE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Florida Collectors Association</w:t>
      </w:r>
    </w:p>
    <w:p w14:paraId="44370E20" w14:textId="3A7D489C" w:rsidR="003E2EAB" w:rsidRPr="00694FDB" w:rsidRDefault="000E31A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Complete and r</w:t>
      </w:r>
      <w:r w:rsidR="00D72096" w:rsidRPr="00694FDB">
        <w:rPr>
          <w:rFonts w:asciiTheme="minorHAnsi" w:hAnsiTheme="minorHAnsi"/>
          <w:b/>
        </w:rPr>
        <w:t>eturn this form to the FCA office</w:t>
      </w:r>
      <w:r w:rsidR="003E2EAB" w:rsidRPr="00694FDB">
        <w:rPr>
          <w:rFonts w:asciiTheme="minorHAnsi" w:hAnsiTheme="minorHAnsi"/>
          <w:b/>
        </w:rPr>
        <w:t xml:space="preserve"> </w:t>
      </w:r>
      <w:r w:rsidR="00694FDB" w:rsidRPr="00694FDB">
        <w:rPr>
          <w:rFonts w:asciiTheme="minorHAnsi" w:hAnsiTheme="minorHAnsi"/>
          <w:b/>
        </w:rPr>
        <w:t>at</w:t>
      </w:r>
      <w:r w:rsidR="00D72096" w:rsidRPr="00694FDB">
        <w:rPr>
          <w:rFonts w:asciiTheme="minorHAnsi" w:hAnsiTheme="minorHAnsi"/>
          <w:b/>
        </w:rPr>
        <w:t xml:space="preserve">  </w:t>
      </w:r>
    </w:p>
    <w:p w14:paraId="0F25A91C" w14:textId="34552A4B" w:rsidR="003E2EAB" w:rsidRPr="00694FDB" w:rsidRDefault="00D34899" w:rsidP="003E2EAB">
      <w:pPr>
        <w:jc w:val="center"/>
        <w:rPr>
          <w:b/>
        </w:rPr>
      </w:pPr>
      <w:hyperlink r:id="rId9" w:history="1">
        <w:r w:rsidR="00694FDB" w:rsidRPr="00694FDB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Executive_Director@fl-coll.org</w:t>
        </w:r>
      </w:hyperlink>
      <w:r w:rsidR="00694FDB" w:rsidRPr="00694FD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by Sept</w:t>
      </w:r>
      <w:r w:rsidR="002D49E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 w:rsidR="00694FDB" w:rsidRPr="00694FD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28</w:t>
      </w:r>
      <w:r w:rsidR="002D49E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 2020</w:t>
      </w:r>
    </w:p>
    <w:p w14:paraId="2FDF20CA" w14:textId="45680FE8" w:rsidR="00D72096" w:rsidRPr="001F4790" w:rsidRDefault="00D72096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1F4790">
        <w:rPr>
          <w:rFonts w:asciiTheme="minorHAnsi" w:hAnsiTheme="minorHAnsi"/>
        </w:rPr>
        <w:t xml:space="preserve">     </w:t>
      </w:r>
    </w:p>
    <w:p w14:paraId="793985D8" w14:textId="59B8EF1C" w:rsidR="00E7566E" w:rsidRPr="001F4790" w:rsidRDefault="00DF69AE">
      <w:pPr>
        <w:jc w:val="both"/>
        <w:rPr>
          <w:rFonts w:asciiTheme="minorHAnsi" w:hAnsiTheme="minorHAnsi"/>
        </w:rPr>
      </w:pPr>
      <w:r w:rsidRPr="008A572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FCA is now accepting nominations for Officers of the Board of Directors for the upcoming calendar year</w:t>
      </w:r>
      <w:r w:rsidR="006C02F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. </w:t>
      </w:r>
      <w:r w:rsidR="009A3FCC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FCA </w:t>
      </w:r>
      <w:r w:rsidR="006D19EA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a</w:t>
      </w:r>
      <w:r w:rsidR="009A3FCC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lso seek</w:t>
      </w:r>
      <w:r w:rsidR="006D19EA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s</w:t>
      </w:r>
      <w:r w:rsidR="009A3FCC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3D47E8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board director</w:t>
      </w:r>
      <w:r w:rsidR="006D19EA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nominations and</w:t>
      </w:r>
      <w:r w:rsidR="003D47E8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committee volunteers.</w:t>
      </w:r>
      <w:r w:rsidR="006C02F5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DA2D79">
        <w:rPr>
          <w:rFonts w:asciiTheme="minorHAnsi" w:hAnsiTheme="minorHAnsi"/>
        </w:rPr>
        <w:t>FCA has f</w:t>
      </w:r>
      <w:r w:rsidR="004E0D1E">
        <w:rPr>
          <w:rFonts w:asciiTheme="minorHAnsi" w:hAnsiTheme="minorHAnsi"/>
        </w:rPr>
        <w:t>our</w:t>
      </w:r>
      <w:r w:rsidR="00964EBB" w:rsidRPr="001F4790">
        <w:rPr>
          <w:rFonts w:asciiTheme="minorHAnsi" w:hAnsiTheme="minorHAnsi"/>
        </w:rPr>
        <w:t xml:space="preserve"> </w:t>
      </w:r>
      <w:r w:rsidR="008A103E">
        <w:rPr>
          <w:rFonts w:asciiTheme="minorHAnsi" w:hAnsiTheme="minorHAnsi"/>
        </w:rPr>
        <w:t xml:space="preserve">elected </w:t>
      </w:r>
      <w:r w:rsidR="00964EBB" w:rsidRPr="001F4790">
        <w:rPr>
          <w:rFonts w:asciiTheme="minorHAnsi" w:hAnsiTheme="minorHAnsi"/>
        </w:rPr>
        <w:t>officers</w:t>
      </w:r>
      <w:r w:rsidR="00DA2D79">
        <w:rPr>
          <w:rFonts w:asciiTheme="minorHAnsi" w:hAnsiTheme="minorHAnsi"/>
        </w:rPr>
        <w:t>: P</w:t>
      </w:r>
      <w:r w:rsidR="00964EBB" w:rsidRPr="001F4790">
        <w:rPr>
          <w:rFonts w:asciiTheme="minorHAnsi" w:hAnsiTheme="minorHAnsi"/>
        </w:rPr>
        <w:t xml:space="preserve">resident, </w:t>
      </w:r>
      <w:r w:rsidR="001224B9">
        <w:rPr>
          <w:rFonts w:asciiTheme="minorHAnsi" w:hAnsiTheme="minorHAnsi"/>
        </w:rPr>
        <w:t xml:space="preserve">President Elect, </w:t>
      </w:r>
      <w:r w:rsidR="00964EBB" w:rsidRPr="001F4790">
        <w:rPr>
          <w:rFonts w:asciiTheme="minorHAnsi" w:hAnsiTheme="minorHAnsi"/>
        </w:rPr>
        <w:t xml:space="preserve">Vice-President, </w:t>
      </w:r>
      <w:r w:rsidR="00DA2D79">
        <w:rPr>
          <w:rFonts w:asciiTheme="minorHAnsi" w:hAnsiTheme="minorHAnsi"/>
        </w:rPr>
        <w:t xml:space="preserve">and </w:t>
      </w:r>
      <w:r w:rsidR="00964EBB" w:rsidRPr="001F4790">
        <w:rPr>
          <w:rFonts w:asciiTheme="minorHAnsi" w:hAnsiTheme="minorHAnsi"/>
        </w:rPr>
        <w:t>Treasurer</w:t>
      </w:r>
      <w:r w:rsidR="001224B9">
        <w:rPr>
          <w:rFonts w:asciiTheme="minorHAnsi" w:hAnsiTheme="minorHAnsi"/>
        </w:rPr>
        <w:t>/Secretary</w:t>
      </w:r>
      <w:r w:rsidR="006D19EA">
        <w:rPr>
          <w:rFonts w:asciiTheme="minorHAnsi" w:hAnsiTheme="minorHAnsi"/>
        </w:rPr>
        <w:t>; see page 2 for bylaws information</w:t>
      </w:r>
      <w:r w:rsidR="00964EBB" w:rsidRPr="001F4790">
        <w:rPr>
          <w:rFonts w:asciiTheme="minorHAnsi" w:hAnsiTheme="minorHAnsi"/>
        </w:rPr>
        <w:t xml:space="preserve">. </w:t>
      </w:r>
      <w:r w:rsidR="00841818" w:rsidRPr="001F4790">
        <w:rPr>
          <w:rFonts w:asciiTheme="minorHAnsi" w:hAnsiTheme="minorHAnsi"/>
        </w:rPr>
        <w:t>In addition, we are</w:t>
      </w:r>
      <w:r w:rsidR="007100B9" w:rsidRPr="001F4790">
        <w:rPr>
          <w:rFonts w:asciiTheme="minorHAnsi" w:hAnsiTheme="minorHAnsi"/>
        </w:rPr>
        <w:t xml:space="preserve"> </w:t>
      </w:r>
      <w:r w:rsidR="003102E1" w:rsidRPr="001F4790">
        <w:rPr>
          <w:rFonts w:asciiTheme="minorHAnsi" w:hAnsiTheme="minorHAnsi"/>
        </w:rPr>
        <w:t>querying</w:t>
      </w:r>
      <w:r w:rsidR="00BE34B9" w:rsidRPr="001F4790">
        <w:rPr>
          <w:rFonts w:asciiTheme="minorHAnsi" w:hAnsiTheme="minorHAnsi"/>
        </w:rPr>
        <w:t xml:space="preserve"> the interest of members for board </w:t>
      </w:r>
      <w:r w:rsidR="009324AE">
        <w:rPr>
          <w:rFonts w:asciiTheme="minorHAnsi" w:hAnsiTheme="minorHAnsi"/>
        </w:rPr>
        <w:t>director positions</w:t>
      </w:r>
      <w:r w:rsidR="006C02F5">
        <w:rPr>
          <w:rFonts w:asciiTheme="minorHAnsi" w:hAnsiTheme="minorHAnsi"/>
        </w:rPr>
        <w:t xml:space="preserve"> and committees</w:t>
      </w:r>
      <w:r w:rsidR="00FE1082">
        <w:rPr>
          <w:rFonts w:asciiTheme="minorHAnsi" w:hAnsiTheme="minorHAnsi"/>
        </w:rPr>
        <w:t>.</w:t>
      </w:r>
      <w:r w:rsidR="002D49E7">
        <w:rPr>
          <w:rFonts w:asciiTheme="minorHAnsi" w:hAnsiTheme="minorHAnsi"/>
        </w:rPr>
        <w:t xml:space="preserve"> </w:t>
      </w:r>
    </w:p>
    <w:p w14:paraId="2ED0B24C" w14:textId="77777777" w:rsidR="00E7566E" w:rsidRPr="00CE00F6" w:rsidRDefault="00E7566E">
      <w:pPr>
        <w:jc w:val="both"/>
        <w:rPr>
          <w:rFonts w:asciiTheme="minorHAnsi" w:hAnsiTheme="minorHAnsi"/>
          <w:sz w:val="26"/>
          <w:szCs w:val="26"/>
        </w:rPr>
      </w:pPr>
    </w:p>
    <w:p w14:paraId="1754C6C8" w14:textId="488DAC15" w:rsidR="00E7566E" w:rsidRPr="008A572B" w:rsidRDefault="00E7566E" w:rsidP="008A0B58">
      <w:pPr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</w:pPr>
      <w:r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>Benefits of</w:t>
      </w:r>
      <w:r w:rsidR="00D20FC5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being</w:t>
      </w:r>
      <w:r w:rsidR="00C73DBF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</w:t>
      </w:r>
      <w:r w:rsidR="008A0B58" w:rsidRPr="00983369">
        <w:rPr>
          <w:rFonts w:asciiTheme="minorHAnsi" w:hAnsiTheme="minorHAnsi"/>
          <w:b/>
          <w:bCs/>
          <w:i/>
          <w:iCs/>
          <w:color w:val="17365D" w:themeColor="text2" w:themeShade="BF"/>
          <w:sz w:val="26"/>
          <w:szCs w:val="26"/>
        </w:rPr>
        <w:t>actively</w:t>
      </w:r>
      <w:r w:rsidR="008A0B58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</w:t>
      </w:r>
      <w:r w:rsidR="00BE34B9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>involved</w:t>
      </w:r>
      <w:r w:rsidR="00FE1082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in </w:t>
      </w:r>
      <w:r w:rsidR="00FE1082" w:rsidRPr="00B105AD">
        <w:rPr>
          <w:rFonts w:asciiTheme="minorHAnsi" w:hAnsiTheme="minorHAnsi"/>
          <w:b/>
          <w:bCs/>
          <w:i/>
          <w:iCs/>
          <w:color w:val="17365D" w:themeColor="text2" w:themeShade="BF"/>
          <w:sz w:val="26"/>
          <w:szCs w:val="26"/>
        </w:rPr>
        <w:t>your</w:t>
      </w:r>
      <w:r w:rsidR="00FE1082" w:rsidRPr="008A572B">
        <w:rPr>
          <w:rFonts w:asciiTheme="minorHAnsi" w:hAnsiTheme="minorHAnsi"/>
          <w:b/>
          <w:bCs/>
          <w:color w:val="17365D" w:themeColor="text2" w:themeShade="BF"/>
          <w:sz w:val="26"/>
          <w:szCs w:val="26"/>
        </w:rPr>
        <w:t xml:space="preserve"> professional association:</w:t>
      </w:r>
    </w:p>
    <w:p w14:paraId="743ED4D6" w14:textId="353B19F5" w:rsidR="00E7566E" w:rsidRPr="001F4790" w:rsidRDefault="00E7566E" w:rsidP="00E7566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</w:rPr>
        <w:t xml:space="preserve">Increased opportunities </w:t>
      </w:r>
      <w:r w:rsidR="00C73DBF">
        <w:rPr>
          <w:rFonts w:asciiTheme="minorHAnsi" w:hAnsiTheme="minorHAnsi"/>
        </w:rPr>
        <w:t>to build business</w:t>
      </w:r>
      <w:r w:rsidR="005B6EAC">
        <w:rPr>
          <w:rFonts w:asciiTheme="minorHAnsi" w:hAnsiTheme="minorHAnsi"/>
        </w:rPr>
        <w:t>-</w:t>
      </w:r>
      <w:r w:rsidR="00C73DBF">
        <w:rPr>
          <w:rFonts w:asciiTheme="minorHAnsi" w:hAnsiTheme="minorHAnsi"/>
        </w:rPr>
        <w:t xml:space="preserve">critical </w:t>
      </w:r>
      <w:r w:rsidR="005B6EAC">
        <w:rPr>
          <w:rFonts w:asciiTheme="minorHAnsi" w:hAnsiTheme="minorHAnsi"/>
        </w:rPr>
        <w:t>relationships</w:t>
      </w:r>
    </w:p>
    <w:p w14:paraId="29780071" w14:textId="543936EA" w:rsidR="00E7566E" w:rsidRPr="001F4790" w:rsidRDefault="00E7566E" w:rsidP="00E7566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</w:rPr>
        <w:t xml:space="preserve">Ability to </w:t>
      </w:r>
      <w:r w:rsidR="005B6EAC">
        <w:rPr>
          <w:rFonts w:asciiTheme="minorHAnsi" w:hAnsiTheme="minorHAnsi"/>
        </w:rPr>
        <w:t xml:space="preserve">exercise </w:t>
      </w:r>
      <w:r w:rsidRPr="001F4790">
        <w:rPr>
          <w:rFonts w:asciiTheme="minorHAnsi" w:hAnsiTheme="minorHAnsi"/>
        </w:rPr>
        <w:t xml:space="preserve">untapped talents you would like to </w:t>
      </w:r>
      <w:r w:rsidR="005B6EAC">
        <w:rPr>
          <w:rFonts w:asciiTheme="minorHAnsi" w:hAnsiTheme="minorHAnsi"/>
        </w:rPr>
        <w:t xml:space="preserve">put to good </w:t>
      </w:r>
      <w:r w:rsidRPr="001F4790">
        <w:rPr>
          <w:rFonts w:asciiTheme="minorHAnsi" w:hAnsiTheme="minorHAnsi"/>
        </w:rPr>
        <w:t>use</w:t>
      </w:r>
    </w:p>
    <w:p w14:paraId="7BB5BBB3" w14:textId="25A9E67D" w:rsidR="00E7566E" w:rsidRPr="001F4790" w:rsidRDefault="00E7566E" w:rsidP="00E7566E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</w:rPr>
        <w:t xml:space="preserve">Gain </w:t>
      </w:r>
      <w:r w:rsidR="006500EA">
        <w:rPr>
          <w:rFonts w:asciiTheme="minorHAnsi" w:hAnsiTheme="minorHAnsi"/>
        </w:rPr>
        <w:t>in</w:t>
      </w:r>
      <w:r w:rsidRPr="001F4790">
        <w:rPr>
          <w:rFonts w:asciiTheme="minorHAnsi" w:hAnsiTheme="minorHAnsi"/>
        </w:rPr>
        <w:t>valuable</w:t>
      </w:r>
      <w:r w:rsidR="005A4F58">
        <w:rPr>
          <w:rFonts w:asciiTheme="minorHAnsi" w:hAnsiTheme="minorHAnsi"/>
        </w:rPr>
        <w:t xml:space="preserve"> insights and</w:t>
      </w:r>
      <w:r w:rsidRPr="001F4790">
        <w:rPr>
          <w:rFonts w:asciiTheme="minorHAnsi" w:hAnsiTheme="minorHAnsi"/>
        </w:rPr>
        <w:t xml:space="preserve"> ideas from other </w:t>
      </w:r>
      <w:r w:rsidR="006500EA">
        <w:rPr>
          <w:rFonts w:asciiTheme="minorHAnsi" w:hAnsiTheme="minorHAnsi"/>
        </w:rPr>
        <w:t xml:space="preserve">successful </w:t>
      </w:r>
      <w:r w:rsidRPr="001F4790">
        <w:rPr>
          <w:rFonts w:asciiTheme="minorHAnsi" w:hAnsiTheme="minorHAnsi"/>
        </w:rPr>
        <w:t>companies</w:t>
      </w:r>
      <w:r w:rsidR="003102E1" w:rsidRPr="001F4790">
        <w:rPr>
          <w:rFonts w:asciiTheme="minorHAnsi" w:hAnsiTheme="minorHAnsi"/>
        </w:rPr>
        <w:t xml:space="preserve"> and </w:t>
      </w:r>
      <w:r w:rsidR="006500EA">
        <w:rPr>
          <w:rFonts w:asciiTheme="minorHAnsi" w:hAnsiTheme="minorHAnsi"/>
        </w:rPr>
        <w:t xml:space="preserve">engaged </w:t>
      </w:r>
      <w:r w:rsidR="003102E1" w:rsidRPr="001F4790">
        <w:rPr>
          <w:rFonts w:asciiTheme="minorHAnsi" w:hAnsiTheme="minorHAnsi"/>
        </w:rPr>
        <w:t>peers</w:t>
      </w:r>
    </w:p>
    <w:p w14:paraId="184F8D59" w14:textId="1B84C6F2" w:rsidR="002256DD" w:rsidRDefault="00E7566E" w:rsidP="002256D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</w:rPr>
        <w:t xml:space="preserve">Directly influence the direction of </w:t>
      </w:r>
      <w:r w:rsidRPr="009A167B">
        <w:rPr>
          <w:rFonts w:asciiTheme="minorHAnsi" w:hAnsiTheme="minorHAnsi"/>
          <w:b/>
          <w:bCs/>
          <w:i/>
        </w:rPr>
        <w:t>your</w:t>
      </w:r>
      <w:r w:rsidRPr="009A167B">
        <w:rPr>
          <w:rFonts w:asciiTheme="minorHAnsi" w:hAnsiTheme="minorHAnsi"/>
          <w:b/>
          <w:bCs/>
        </w:rPr>
        <w:t xml:space="preserve"> </w:t>
      </w:r>
      <w:r w:rsidRPr="001F4790">
        <w:rPr>
          <w:rFonts w:asciiTheme="minorHAnsi" w:hAnsiTheme="minorHAnsi"/>
        </w:rPr>
        <w:t xml:space="preserve">association </w:t>
      </w:r>
      <w:r w:rsidR="00554EB6">
        <w:rPr>
          <w:rFonts w:asciiTheme="minorHAnsi" w:hAnsiTheme="minorHAnsi"/>
        </w:rPr>
        <w:t>to meet</w:t>
      </w:r>
      <w:r w:rsidR="00384B6B">
        <w:rPr>
          <w:rFonts w:asciiTheme="minorHAnsi" w:hAnsiTheme="minorHAnsi"/>
        </w:rPr>
        <w:t xml:space="preserve"> t</w:t>
      </w:r>
      <w:r w:rsidR="00841818" w:rsidRPr="001F4790">
        <w:rPr>
          <w:rFonts w:asciiTheme="minorHAnsi" w:hAnsiTheme="minorHAnsi"/>
        </w:rPr>
        <w:t>he</w:t>
      </w:r>
      <w:r w:rsidRPr="001F4790">
        <w:rPr>
          <w:rFonts w:asciiTheme="minorHAnsi" w:hAnsiTheme="minorHAnsi"/>
        </w:rPr>
        <w:t xml:space="preserve"> needs </w:t>
      </w:r>
      <w:r w:rsidR="00841818" w:rsidRPr="001F4790">
        <w:rPr>
          <w:rFonts w:asciiTheme="minorHAnsi" w:hAnsiTheme="minorHAnsi"/>
        </w:rPr>
        <w:t xml:space="preserve">of </w:t>
      </w:r>
      <w:r w:rsidR="00841818" w:rsidRPr="001F4790">
        <w:rPr>
          <w:rFonts w:asciiTheme="minorHAnsi" w:hAnsiTheme="minorHAnsi"/>
          <w:b/>
          <w:i/>
        </w:rPr>
        <w:t>all</w:t>
      </w:r>
      <w:r w:rsidR="00841818" w:rsidRPr="001F4790">
        <w:rPr>
          <w:rFonts w:asciiTheme="minorHAnsi" w:hAnsiTheme="minorHAnsi"/>
        </w:rPr>
        <w:t xml:space="preserve"> </w:t>
      </w:r>
      <w:r w:rsidRPr="001F4790">
        <w:rPr>
          <w:rFonts w:asciiTheme="minorHAnsi" w:hAnsiTheme="minorHAnsi"/>
        </w:rPr>
        <w:t>members</w:t>
      </w:r>
      <w:r w:rsidR="00554EB6">
        <w:rPr>
          <w:rFonts w:asciiTheme="minorHAnsi" w:hAnsiTheme="minorHAnsi"/>
        </w:rPr>
        <w:t>—and ensure the co</w:t>
      </w:r>
      <w:r w:rsidR="00E43B3B">
        <w:rPr>
          <w:rFonts w:asciiTheme="minorHAnsi" w:hAnsiTheme="minorHAnsi"/>
        </w:rPr>
        <w:t xml:space="preserve">ntinued success </w:t>
      </w:r>
      <w:r w:rsidR="00554EB6">
        <w:rPr>
          <w:rFonts w:asciiTheme="minorHAnsi" w:hAnsiTheme="minorHAnsi"/>
        </w:rPr>
        <w:t xml:space="preserve">and growth </w:t>
      </w:r>
      <w:r w:rsidR="00E43B3B">
        <w:rPr>
          <w:rFonts w:asciiTheme="minorHAnsi" w:hAnsiTheme="minorHAnsi"/>
        </w:rPr>
        <w:t>of</w:t>
      </w:r>
      <w:r w:rsidR="003602E2">
        <w:rPr>
          <w:rFonts w:asciiTheme="minorHAnsi" w:hAnsiTheme="minorHAnsi"/>
        </w:rPr>
        <w:t xml:space="preserve"> our</w:t>
      </w:r>
      <w:r w:rsidR="00E43B3B">
        <w:rPr>
          <w:rFonts w:asciiTheme="minorHAnsi" w:hAnsiTheme="minorHAnsi"/>
        </w:rPr>
        <w:t xml:space="preserve"> ARM industry in Florida</w:t>
      </w:r>
      <w:r w:rsidRPr="001F4790">
        <w:rPr>
          <w:rFonts w:asciiTheme="minorHAnsi" w:hAnsiTheme="minorHAnsi"/>
        </w:rPr>
        <w:t>!</w:t>
      </w:r>
    </w:p>
    <w:p w14:paraId="5B66104F" w14:textId="77777777" w:rsidR="00317752" w:rsidRDefault="00317752" w:rsidP="00317752">
      <w:pPr>
        <w:jc w:val="center"/>
        <w:rPr>
          <w:rFonts w:asciiTheme="minorHAnsi" w:hAnsiTheme="minorHAnsi"/>
        </w:rPr>
      </w:pPr>
    </w:p>
    <w:p w14:paraId="6346655C" w14:textId="2828DBD7" w:rsidR="002256DD" w:rsidRPr="00317752" w:rsidRDefault="007C11F5" w:rsidP="00317752">
      <w:pPr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Now is the time to be connected.  </w:t>
      </w:r>
      <w:r w:rsidR="00C924C8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Yes, y</w:t>
      </w:r>
      <w:r w:rsidR="00317752" w:rsidRPr="00317752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ou may nominate yourself!</w:t>
      </w:r>
    </w:p>
    <w:p w14:paraId="137100F5" w14:textId="77777777" w:rsidR="00964EBB" w:rsidRPr="001F4790" w:rsidRDefault="00964EBB">
      <w:pPr>
        <w:jc w:val="both"/>
        <w:rPr>
          <w:rFonts w:asciiTheme="minorHAnsi" w:hAnsiTheme="minorHAnsi"/>
        </w:rPr>
      </w:pPr>
    </w:p>
    <w:p w14:paraId="4879E031" w14:textId="1AA2AD2E" w:rsidR="00CA15D0" w:rsidRPr="001F4790" w:rsidRDefault="00CA15D0" w:rsidP="001B0922">
      <w:p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  <w:b/>
          <w:bCs/>
        </w:rPr>
        <w:t xml:space="preserve">I would like to nominate </w:t>
      </w:r>
      <w:r w:rsidR="00F42A40">
        <w:rPr>
          <w:rFonts w:asciiTheme="minorHAnsi" w:hAnsiTheme="minorHAnsi"/>
          <w:b/>
          <w:bCs/>
        </w:rPr>
        <w:t xml:space="preserve">  </w:t>
      </w:r>
      <w:r w:rsidR="00F42A40" w:rsidRPr="00F42A40">
        <w:rPr>
          <w:rFonts w:asciiTheme="minorHAnsi" w:hAnsiTheme="minorHAnsi"/>
          <w:color w:val="17365D" w:themeColor="text2" w:themeShade="BF"/>
        </w:rPr>
        <w:t xml:space="preserve">  </w:t>
      </w:r>
      <w:r w:rsidR="009A661F">
        <w:rPr>
          <w:rFonts w:asciiTheme="minorHAnsi" w:hAnsiTheme="minorHAnsi"/>
          <w:color w:val="17365D" w:themeColor="text2" w:themeShade="BF"/>
        </w:rPr>
        <w:t xml:space="preserve">delete this text </w:t>
      </w:r>
      <w:r w:rsidR="003D7011">
        <w:rPr>
          <w:rFonts w:asciiTheme="minorHAnsi" w:hAnsiTheme="minorHAnsi"/>
          <w:color w:val="17365D" w:themeColor="text2" w:themeShade="BF"/>
        </w:rPr>
        <w:t>and</w:t>
      </w:r>
      <w:r w:rsidR="009A661F">
        <w:rPr>
          <w:rFonts w:asciiTheme="minorHAnsi" w:hAnsiTheme="minorHAnsi"/>
          <w:color w:val="17365D" w:themeColor="text2" w:themeShade="BF"/>
        </w:rPr>
        <w:t xml:space="preserve"> </w:t>
      </w:r>
      <w:r w:rsidR="00F42A40" w:rsidRPr="00F42A40">
        <w:rPr>
          <w:rFonts w:asciiTheme="minorHAnsi" w:hAnsiTheme="minorHAnsi"/>
          <w:color w:val="17365D" w:themeColor="text2" w:themeShade="BF"/>
        </w:rPr>
        <w:t>fill in name here</w:t>
      </w:r>
      <w:r w:rsidR="00F42A40">
        <w:rPr>
          <w:rFonts w:asciiTheme="minorHAnsi" w:hAnsiTheme="minorHAnsi"/>
          <w:b/>
          <w:bCs/>
        </w:rPr>
        <w:t xml:space="preserve"> </w:t>
      </w:r>
      <w:r w:rsidR="00405109">
        <w:rPr>
          <w:rFonts w:asciiTheme="minorHAnsi" w:hAnsiTheme="minorHAnsi"/>
          <w:b/>
          <w:bCs/>
        </w:rPr>
        <w:t xml:space="preserve"> </w:t>
      </w:r>
      <w:r w:rsidR="00F42A40">
        <w:rPr>
          <w:rFonts w:asciiTheme="minorHAnsi" w:hAnsiTheme="minorHAnsi"/>
          <w:b/>
          <w:bCs/>
        </w:rPr>
        <w:t xml:space="preserve"> </w:t>
      </w:r>
      <w:r w:rsidRPr="001F4790">
        <w:rPr>
          <w:rFonts w:asciiTheme="minorHAnsi" w:hAnsiTheme="minorHAnsi"/>
          <w:b/>
          <w:bCs/>
        </w:rPr>
        <w:t xml:space="preserve">to serve </w:t>
      </w:r>
      <w:r w:rsidR="003102E1" w:rsidRPr="001F4790">
        <w:rPr>
          <w:rFonts w:asciiTheme="minorHAnsi" w:hAnsiTheme="minorHAnsi"/>
          <w:b/>
          <w:bCs/>
        </w:rPr>
        <w:t xml:space="preserve">as </w:t>
      </w:r>
      <w:r w:rsidR="007B7088" w:rsidRPr="001F4790">
        <w:rPr>
          <w:rFonts w:asciiTheme="minorHAnsi" w:hAnsiTheme="minorHAnsi"/>
          <w:b/>
          <w:bCs/>
        </w:rPr>
        <w:t>President.</w:t>
      </w:r>
    </w:p>
    <w:p w14:paraId="069A9CA8" w14:textId="1312DEA0" w:rsidR="00CA15D0" w:rsidRDefault="00CA15D0">
      <w:pPr>
        <w:jc w:val="both"/>
        <w:rPr>
          <w:rFonts w:asciiTheme="minorHAnsi" w:hAnsiTheme="minorHAnsi"/>
          <w:i/>
          <w:iCs/>
          <w:sz w:val="20"/>
        </w:rPr>
      </w:pPr>
      <w:r w:rsidRPr="001F4790">
        <w:rPr>
          <w:rFonts w:asciiTheme="minorHAnsi" w:hAnsiTheme="minorHAnsi"/>
          <w:b/>
          <w:bCs/>
        </w:rPr>
        <w:t xml:space="preserve">                                         </w:t>
      </w:r>
      <w:r w:rsidRPr="006C58F4">
        <w:rPr>
          <w:rFonts w:asciiTheme="minorHAnsi" w:hAnsiTheme="minorHAnsi"/>
          <w:b/>
          <w:bCs/>
          <w:i/>
          <w:iCs/>
        </w:rPr>
        <w:t xml:space="preserve"> </w:t>
      </w:r>
      <w:r w:rsidR="003D7011">
        <w:rPr>
          <w:rFonts w:asciiTheme="minorHAnsi" w:hAnsiTheme="minorHAnsi"/>
          <w:b/>
          <w:bCs/>
          <w:i/>
          <w:iCs/>
        </w:rPr>
        <w:t xml:space="preserve">       </w:t>
      </w:r>
      <w:r w:rsidRPr="006C58F4">
        <w:rPr>
          <w:rFonts w:asciiTheme="minorHAnsi" w:hAnsiTheme="minorHAnsi"/>
          <w:i/>
          <w:iCs/>
          <w:sz w:val="20"/>
        </w:rPr>
        <w:t>Name of person you are nominating</w:t>
      </w:r>
    </w:p>
    <w:p w14:paraId="3D7772D5" w14:textId="77777777" w:rsidR="00FE5DA4" w:rsidRPr="006C58F4" w:rsidRDefault="00FE5DA4">
      <w:pPr>
        <w:jc w:val="both"/>
        <w:rPr>
          <w:rFonts w:asciiTheme="minorHAnsi" w:hAnsiTheme="minorHAnsi"/>
          <w:i/>
          <w:iCs/>
          <w:sz w:val="20"/>
        </w:rPr>
      </w:pPr>
    </w:p>
    <w:p w14:paraId="74789F3C" w14:textId="47202D19" w:rsidR="007B7088" w:rsidRPr="001F4790" w:rsidRDefault="007B7088" w:rsidP="007B7088">
      <w:pPr>
        <w:jc w:val="both"/>
        <w:rPr>
          <w:rFonts w:asciiTheme="minorHAnsi" w:hAnsiTheme="minorHAnsi"/>
        </w:rPr>
      </w:pPr>
      <w:r w:rsidRPr="001F4790">
        <w:rPr>
          <w:rFonts w:asciiTheme="minorHAnsi" w:hAnsiTheme="minorHAnsi"/>
          <w:b/>
          <w:bCs/>
        </w:rPr>
        <w:t xml:space="preserve">I would like to nominate </w:t>
      </w:r>
      <w:r w:rsidR="00F42A40">
        <w:rPr>
          <w:rFonts w:asciiTheme="minorHAnsi" w:hAnsiTheme="minorHAnsi"/>
          <w:b/>
          <w:bCs/>
        </w:rPr>
        <w:t xml:space="preserve">  </w:t>
      </w:r>
      <w:r w:rsidR="00F42A40" w:rsidRPr="00A20420">
        <w:rPr>
          <w:rFonts w:asciiTheme="minorHAnsi" w:hAnsiTheme="minorHAnsi"/>
          <w:color w:val="17365D" w:themeColor="text2" w:themeShade="BF"/>
        </w:rPr>
        <w:t xml:space="preserve"> </w:t>
      </w:r>
      <w:r w:rsidR="003D7011" w:rsidRPr="00F42A40">
        <w:rPr>
          <w:rFonts w:asciiTheme="minorHAnsi" w:hAnsiTheme="minorHAnsi"/>
          <w:color w:val="17365D" w:themeColor="text2" w:themeShade="BF"/>
        </w:rPr>
        <w:t>fill in name here</w:t>
      </w:r>
      <w:r w:rsidR="00F42A40" w:rsidRPr="00A20420">
        <w:rPr>
          <w:rFonts w:asciiTheme="minorHAnsi" w:hAnsiTheme="minorHAnsi"/>
          <w:color w:val="17365D" w:themeColor="text2" w:themeShade="BF"/>
        </w:rPr>
        <w:t xml:space="preserve"> </w:t>
      </w:r>
      <w:r w:rsidR="00F42A40">
        <w:rPr>
          <w:rFonts w:asciiTheme="minorHAnsi" w:hAnsiTheme="minorHAnsi"/>
          <w:b/>
          <w:bCs/>
        </w:rPr>
        <w:t xml:space="preserve">  </w:t>
      </w:r>
      <w:r w:rsidRPr="001F4790">
        <w:rPr>
          <w:rFonts w:asciiTheme="minorHAnsi" w:hAnsiTheme="minorHAnsi"/>
          <w:b/>
          <w:bCs/>
        </w:rPr>
        <w:t xml:space="preserve">to serve as </w:t>
      </w:r>
      <w:r w:rsidR="008A103E">
        <w:rPr>
          <w:rFonts w:asciiTheme="minorHAnsi" w:hAnsiTheme="minorHAnsi"/>
          <w:b/>
          <w:bCs/>
        </w:rPr>
        <w:t>President Elect</w:t>
      </w:r>
      <w:r w:rsidRPr="001F4790">
        <w:rPr>
          <w:rFonts w:asciiTheme="minorHAnsi" w:hAnsiTheme="minorHAnsi"/>
          <w:b/>
          <w:bCs/>
        </w:rPr>
        <w:t>.</w:t>
      </w:r>
    </w:p>
    <w:p w14:paraId="5281C891" w14:textId="2949D6F7" w:rsidR="007B7088" w:rsidRDefault="007B7088" w:rsidP="007B7088">
      <w:pPr>
        <w:jc w:val="both"/>
        <w:rPr>
          <w:rFonts w:asciiTheme="minorHAnsi" w:hAnsiTheme="minorHAnsi"/>
          <w:i/>
          <w:iCs/>
          <w:sz w:val="20"/>
        </w:rPr>
      </w:pPr>
      <w:r w:rsidRPr="001F4790">
        <w:rPr>
          <w:rFonts w:asciiTheme="minorHAnsi" w:hAnsiTheme="minorHAnsi"/>
          <w:b/>
          <w:bCs/>
        </w:rPr>
        <w:t xml:space="preserve">                                        </w:t>
      </w:r>
      <w:r w:rsidRPr="006C58F4">
        <w:rPr>
          <w:rFonts w:asciiTheme="minorHAnsi" w:hAnsiTheme="minorHAnsi"/>
          <w:b/>
          <w:bCs/>
          <w:i/>
          <w:iCs/>
        </w:rPr>
        <w:t xml:space="preserve">   </w:t>
      </w:r>
      <w:r w:rsidR="003D7011">
        <w:rPr>
          <w:rFonts w:asciiTheme="minorHAnsi" w:hAnsiTheme="minorHAnsi"/>
          <w:b/>
          <w:bCs/>
          <w:i/>
          <w:iCs/>
        </w:rPr>
        <w:t xml:space="preserve">      </w:t>
      </w:r>
      <w:r w:rsidRPr="006C58F4">
        <w:rPr>
          <w:rFonts w:asciiTheme="minorHAnsi" w:hAnsiTheme="minorHAnsi"/>
          <w:i/>
          <w:iCs/>
          <w:sz w:val="20"/>
        </w:rPr>
        <w:t>Name of person you are nominating</w:t>
      </w:r>
    </w:p>
    <w:p w14:paraId="1E053A7A" w14:textId="77777777" w:rsidR="00FE5DA4" w:rsidRPr="006C58F4" w:rsidRDefault="00FE5DA4" w:rsidP="007B7088">
      <w:pPr>
        <w:jc w:val="both"/>
        <w:rPr>
          <w:rFonts w:asciiTheme="minorHAnsi" w:hAnsiTheme="minorHAnsi"/>
          <w:i/>
          <w:iCs/>
          <w:sz w:val="20"/>
        </w:rPr>
      </w:pPr>
    </w:p>
    <w:p w14:paraId="57F8419C" w14:textId="73F967A2" w:rsidR="007B7088" w:rsidRPr="001F4790" w:rsidRDefault="007B7088" w:rsidP="003D7011">
      <w:pPr>
        <w:rPr>
          <w:rFonts w:asciiTheme="minorHAnsi" w:hAnsiTheme="minorHAnsi"/>
        </w:rPr>
      </w:pPr>
      <w:r w:rsidRPr="001F4790">
        <w:rPr>
          <w:rFonts w:asciiTheme="minorHAnsi" w:hAnsiTheme="minorHAnsi"/>
          <w:b/>
          <w:bCs/>
        </w:rPr>
        <w:t xml:space="preserve">I would like to nominate </w:t>
      </w:r>
      <w:r w:rsidR="009A661F">
        <w:rPr>
          <w:rFonts w:asciiTheme="minorHAnsi" w:hAnsiTheme="minorHAnsi"/>
          <w:b/>
          <w:bCs/>
        </w:rPr>
        <w:t xml:space="preserve"> </w:t>
      </w:r>
      <w:r w:rsidR="00405109">
        <w:rPr>
          <w:rFonts w:asciiTheme="minorHAnsi" w:hAnsiTheme="minorHAnsi"/>
          <w:b/>
          <w:bCs/>
        </w:rPr>
        <w:t xml:space="preserve">  </w:t>
      </w:r>
      <w:r w:rsidR="003D7011" w:rsidRPr="00F42A40">
        <w:rPr>
          <w:rFonts w:asciiTheme="minorHAnsi" w:hAnsiTheme="minorHAnsi"/>
          <w:color w:val="17365D" w:themeColor="text2" w:themeShade="BF"/>
        </w:rPr>
        <w:t>fill in name here</w:t>
      </w:r>
      <w:r w:rsidR="009A661F">
        <w:rPr>
          <w:rFonts w:asciiTheme="minorHAnsi" w:hAnsiTheme="minorHAnsi"/>
          <w:b/>
          <w:bCs/>
        </w:rPr>
        <w:t xml:space="preserve">    </w:t>
      </w:r>
      <w:r w:rsidRPr="001F4790">
        <w:rPr>
          <w:rFonts w:asciiTheme="minorHAnsi" w:hAnsiTheme="minorHAnsi"/>
          <w:b/>
          <w:bCs/>
        </w:rPr>
        <w:t xml:space="preserve">to serve as </w:t>
      </w:r>
      <w:r w:rsidR="008A103E">
        <w:rPr>
          <w:rFonts w:asciiTheme="minorHAnsi" w:hAnsiTheme="minorHAnsi"/>
          <w:b/>
          <w:bCs/>
        </w:rPr>
        <w:t>Vice President</w:t>
      </w:r>
      <w:r w:rsidRPr="001F4790">
        <w:rPr>
          <w:rFonts w:asciiTheme="minorHAnsi" w:hAnsiTheme="minorHAnsi"/>
          <w:b/>
          <w:bCs/>
        </w:rPr>
        <w:t>.</w:t>
      </w:r>
    </w:p>
    <w:p w14:paraId="69F9DCD4" w14:textId="43BCD996" w:rsidR="007B7088" w:rsidRDefault="007B7088" w:rsidP="007B7088">
      <w:pPr>
        <w:jc w:val="both"/>
        <w:rPr>
          <w:rFonts w:asciiTheme="minorHAnsi" w:hAnsiTheme="minorHAnsi"/>
          <w:i/>
          <w:iCs/>
          <w:sz w:val="20"/>
        </w:rPr>
      </w:pPr>
      <w:r w:rsidRPr="001F4790">
        <w:rPr>
          <w:rFonts w:asciiTheme="minorHAnsi" w:hAnsiTheme="minorHAnsi"/>
          <w:b/>
          <w:bCs/>
        </w:rPr>
        <w:t xml:space="preserve">                       </w:t>
      </w:r>
      <w:r w:rsidRPr="006C58F4">
        <w:rPr>
          <w:rFonts w:asciiTheme="minorHAnsi" w:hAnsiTheme="minorHAnsi"/>
          <w:b/>
          <w:bCs/>
          <w:i/>
          <w:iCs/>
        </w:rPr>
        <w:t xml:space="preserve">                    </w:t>
      </w:r>
      <w:r w:rsidR="003D7011">
        <w:rPr>
          <w:rFonts w:asciiTheme="minorHAnsi" w:hAnsiTheme="minorHAnsi"/>
          <w:b/>
          <w:bCs/>
          <w:i/>
          <w:iCs/>
        </w:rPr>
        <w:t xml:space="preserve">      </w:t>
      </w:r>
      <w:r w:rsidRPr="006C58F4">
        <w:rPr>
          <w:rFonts w:asciiTheme="minorHAnsi" w:hAnsiTheme="minorHAnsi"/>
          <w:i/>
          <w:iCs/>
          <w:sz w:val="20"/>
        </w:rPr>
        <w:t>Name of person you are nominating</w:t>
      </w:r>
    </w:p>
    <w:p w14:paraId="456C9C52" w14:textId="77777777" w:rsidR="00FE5DA4" w:rsidRPr="00FE5DA4" w:rsidRDefault="00FE5DA4" w:rsidP="007B7088">
      <w:pPr>
        <w:jc w:val="both"/>
        <w:rPr>
          <w:rFonts w:asciiTheme="minorHAnsi" w:hAnsiTheme="minorHAnsi"/>
          <w:sz w:val="20"/>
        </w:rPr>
      </w:pPr>
    </w:p>
    <w:p w14:paraId="3199A515" w14:textId="16F5D524" w:rsidR="007B7088" w:rsidRPr="001F4790" w:rsidRDefault="007B7088" w:rsidP="003D7011">
      <w:pPr>
        <w:rPr>
          <w:rFonts w:asciiTheme="minorHAnsi" w:hAnsiTheme="minorHAnsi"/>
        </w:rPr>
      </w:pPr>
      <w:r w:rsidRPr="001F4790">
        <w:rPr>
          <w:rFonts w:asciiTheme="minorHAnsi" w:hAnsiTheme="minorHAnsi"/>
          <w:b/>
          <w:bCs/>
        </w:rPr>
        <w:t xml:space="preserve">I would like to nominate </w:t>
      </w:r>
      <w:r w:rsidR="003D7011">
        <w:rPr>
          <w:rFonts w:asciiTheme="minorHAnsi" w:hAnsiTheme="minorHAnsi"/>
          <w:b/>
          <w:bCs/>
        </w:rPr>
        <w:t xml:space="preserve"> </w:t>
      </w:r>
      <w:r w:rsidR="00405109">
        <w:rPr>
          <w:rFonts w:asciiTheme="minorHAnsi" w:hAnsiTheme="minorHAnsi"/>
          <w:b/>
          <w:bCs/>
        </w:rPr>
        <w:t xml:space="preserve">  </w:t>
      </w:r>
      <w:r w:rsidR="003D7011" w:rsidRPr="00F42A40">
        <w:rPr>
          <w:rFonts w:asciiTheme="minorHAnsi" w:hAnsiTheme="minorHAnsi"/>
          <w:color w:val="17365D" w:themeColor="text2" w:themeShade="BF"/>
        </w:rPr>
        <w:t>fill in name here</w:t>
      </w:r>
      <w:r w:rsidR="003D7011" w:rsidRPr="001F4790">
        <w:rPr>
          <w:rFonts w:asciiTheme="minorHAnsi" w:hAnsiTheme="minorHAnsi"/>
          <w:b/>
          <w:bCs/>
        </w:rPr>
        <w:t xml:space="preserve"> </w:t>
      </w:r>
      <w:r w:rsidR="003D7011">
        <w:rPr>
          <w:rFonts w:asciiTheme="minorHAnsi" w:hAnsiTheme="minorHAnsi"/>
          <w:b/>
          <w:bCs/>
        </w:rPr>
        <w:t xml:space="preserve">  </w:t>
      </w:r>
      <w:r w:rsidRPr="001F4790">
        <w:rPr>
          <w:rFonts w:asciiTheme="minorHAnsi" w:hAnsiTheme="minorHAnsi"/>
          <w:b/>
          <w:bCs/>
        </w:rPr>
        <w:t xml:space="preserve">to serve as </w:t>
      </w:r>
      <w:r w:rsidR="008A103E">
        <w:rPr>
          <w:rFonts w:asciiTheme="minorHAnsi" w:hAnsiTheme="minorHAnsi"/>
          <w:b/>
          <w:bCs/>
        </w:rPr>
        <w:t>Treasurer/</w:t>
      </w:r>
      <w:r w:rsidRPr="001F4790">
        <w:rPr>
          <w:rFonts w:asciiTheme="minorHAnsi" w:hAnsiTheme="minorHAnsi"/>
          <w:b/>
          <w:bCs/>
        </w:rPr>
        <w:t>Secretary.</w:t>
      </w:r>
    </w:p>
    <w:p w14:paraId="6E5ED7F7" w14:textId="66AB6C60" w:rsidR="007B7088" w:rsidRPr="006C58F4" w:rsidRDefault="007B7088" w:rsidP="007B7088">
      <w:pPr>
        <w:jc w:val="both"/>
        <w:rPr>
          <w:rFonts w:asciiTheme="minorHAnsi" w:hAnsiTheme="minorHAnsi"/>
          <w:i/>
          <w:iCs/>
          <w:sz w:val="20"/>
        </w:rPr>
      </w:pPr>
      <w:r w:rsidRPr="001F4790">
        <w:rPr>
          <w:rFonts w:asciiTheme="minorHAnsi" w:hAnsiTheme="minorHAnsi"/>
          <w:b/>
          <w:bCs/>
        </w:rPr>
        <w:t xml:space="preserve">                                         </w:t>
      </w:r>
      <w:r w:rsidRPr="006C58F4">
        <w:rPr>
          <w:rFonts w:asciiTheme="minorHAnsi" w:hAnsiTheme="minorHAnsi"/>
          <w:b/>
          <w:bCs/>
          <w:i/>
          <w:iCs/>
        </w:rPr>
        <w:t xml:space="preserve"> </w:t>
      </w:r>
      <w:r w:rsidR="003D7011">
        <w:rPr>
          <w:rFonts w:asciiTheme="minorHAnsi" w:hAnsiTheme="minorHAnsi"/>
          <w:b/>
          <w:bCs/>
          <w:i/>
          <w:iCs/>
        </w:rPr>
        <w:t xml:space="preserve">   </w:t>
      </w:r>
      <w:r w:rsidR="00405109">
        <w:rPr>
          <w:rFonts w:asciiTheme="minorHAnsi" w:hAnsiTheme="minorHAnsi"/>
          <w:b/>
          <w:bCs/>
          <w:i/>
          <w:iCs/>
        </w:rPr>
        <w:t xml:space="preserve"> </w:t>
      </w:r>
      <w:r w:rsidR="003D7011">
        <w:rPr>
          <w:rFonts w:asciiTheme="minorHAnsi" w:hAnsiTheme="minorHAnsi"/>
          <w:b/>
          <w:bCs/>
          <w:i/>
          <w:iCs/>
        </w:rPr>
        <w:t xml:space="preserve">  </w:t>
      </w:r>
      <w:r w:rsidRPr="006C58F4">
        <w:rPr>
          <w:rFonts w:asciiTheme="minorHAnsi" w:hAnsiTheme="minorHAnsi"/>
          <w:b/>
          <w:bCs/>
          <w:i/>
          <w:iCs/>
        </w:rPr>
        <w:t xml:space="preserve"> </w:t>
      </w:r>
      <w:r w:rsidRPr="006C58F4">
        <w:rPr>
          <w:rFonts w:asciiTheme="minorHAnsi" w:hAnsiTheme="minorHAnsi"/>
          <w:i/>
          <w:iCs/>
          <w:sz w:val="20"/>
        </w:rPr>
        <w:t>Name of person you are nominating</w:t>
      </w:r>
    </w:p>
    <w:p w14:paraId="4790078E" w14:textId="77777777" w:rsidR="00CA15D0" w:rsidRPr="001F4790" w:rsidRDefault="00CA15D0">
      <w:pPr>
        <w:jc w:val="both"/>
        <w:rPr>
          <w:rFonts w:asciiTheme="minorHAnsi" w:hAnsiTheme="minorHAnsi"/>
          <w:b/>
          <w:bCs/>
        </w:rPr>
      </w:pPr>
    </w:p>
    <w:p w14:paraId="1D3321EC" w14:textId="6E9956FF" w:rsidR="00122AFC" w:rsidRDefault="00CA15D0" w:rsidP="009765FC">
      <w:pPr>
        <w:rPr>
          <w:rFonts w:asciiTheme="minorHAnsi" w:hAnsiTheme="minorHAnsi"/>
          <w:b/>
          <w:bCs/>
        </w:rPr>
      </w:pPr>
      <w:r w:rsidRPr="001F4790">
        <w:rPr>
          <w:rFonts w:asciiTheme="minorHAnsi" w:hAnsiTheme="minorHAnsi"/>
          <w:b/>
          <w:bCs/>
        </w:rPr>
        <w:t>I would like</w:t>
      </w:r>
      <w:r w:rsidR="0002381B">
        <w:rPr>
          <w:rFonts w:asciiTheme="minorHAnsi" w:hAnsiTheme="minorHAnsi"/>
          <w:b/>
          <w:bCs/>
        </w:rPr>
        <w:t xml:space="preserve"> to</w:t>
      </w:r>
      <w:r w:rsidRPr="001F4790">
        <w:rPr>
          <w:rFonts w:asciiTheme="minorHAnsi" w:hAnsiTheme="minorHAnsi"/>
          <w:b/>
          <w:bCs/>
        </w:rPr>
        <w:t xml:space="preserve"> </w:t>
      </w:r>
      <w:r w:rsidR="001B0922" w:rsidRPr="001F4790">
        <w:rPr>
          <w:rFonts w:asciiTheme="minorHAnsi" w:hAnsiTheme="minorHAnsi"/>
          <w:b/>
          <w:bCs/>
        </w:rPr>
        <w:t xml:space="preserve">serve as a </w:t>
      </w:r>
      <w:r w:rsidR="003E76B5" w:rsidRPr="001F4790">
        <w:rPr>
          <w:rFonts w:asciiTheme="minorHAnsi" w:hAnsiTheme="minorHAnsi"/>
          <w:b/>
          <w:bCs/>
        </w:rPr>
        <w:t xml:space="preserve">voting </w:t>
      </w:r>
      <w:r w:rsidR="001B0922" w:rsidRPr="001F4790">
        <w:rPr>
          <w:rFonts w:asciiTheme="minorHAnsi" w:hAnsiTheme="minorHAnsi"/>
          <w:b/>
          <w:bCs/>
        </w:rPr>
        <w:t>board member</w:t>
      </w:r>
      <w:r w:rsidR="008A103E">
        <w:rPr>
          <w:rFonts w:asciiTheme="minorHAnsi" w:hAnsiTheme="minorHAnsi"/>
          <w:b/>
          <w:bCs/>
        </w:rPr>
        <w:t xml:space="preserve"> but not </w:t>
      </w:r>
      <w:r w:rsidR="008E2870">
        <w:rPr>
          <w:rFonts w:asciiTheme="minorHAnsi" w:hAnsiTheme="minorHAnsi"/>
          <w:b/>
          <w:bCs/>
        </w:rPr>
        <w:t xml:space="preserve">as </w:t>
      </w:r>
      <w:r w:rsidR="008A103E">
        <w:rPr>
          <w:rFonts w:asciiTheme="minorHAnsi" w:hAnsiTheme="minorHAnsi"/>
          <w:b/>
          <w:bCs/>
        </w:rPr>
        <w:t>an officer</w:t>
      </w:r>
      <w:r w:rsidR="00E462A3">
        <w:rPr>
          <w:rFonts w:asciiTheme="minorHAnsi" w:hAnsiTheme="minorHAnsi"/>
          <w:b/>
          <w:bCs/>
        </w:rPr>
        <w:t>:</w:t>
      </w:r>
      <w:r w:rsidR="008A103E">
        <w:rPr>
          <w:rFonts w:asciiTheme="minorHAnsi" w:hAnsiTheme="minorHAnsi"/>
          <w:b/>
          <w:bCs/>
        </w:rPr>
        <w:t xml:space="preserve"> </w:t>
      </w:r>
      <w:r w:rsidR="001D5B5F">
        <w:rPr>
          <w:rFonts w:asciiTheme="minorHAnsi" w:hAnsiTheme="minorHAnsi"/>
          <w:b/>
          <w:bCs/>
        </w:rPr>
        <w:t xml:space="preserve"> </w:t>
      </w:r>
      <w:r w:rsidR="001D5B5F" w:rsidRPr="001D5B5F">
        <w:rPr>
          <w:rFonts w:asciiTheme="minorHAnsi" w:hAnsiTheme="minorHAnsi"/>
          <w:color w:val="17365D" w:themeColor="text2" w:themeShade="BF"/>
        </w:rPr>
        <w:t xml:space="preserve"> fill in name here</w:t>
      </w:r>
    </w:p>
    <w:p w14:paraId="46561B83" w14:textId="49BB6F47" w:rsidR="001B0922" w:rsidRPr="00E00920" w:rsidRDefault="001D5B5F" w:rsidP="009765FC">
      <w:p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</w:r>
      <w:r>
        <w:rPr>
          <w:rFonts w:asciiTheme="minorHAnsi" w:hAnsiTheme="minorHAnsi"/>
          <w:i/>
          <w:iCs/>
          <w:sz w:val="20"/>
        </w:rPr>
        <w:tab/>
        <w:t xml:space="preserve">               </w:t>
      </w:r>
      <w:r w:rsidR="000F07C5">
        <w:rPr>
          <w:rFonts w:asciiTheme="minorHAnsi" w:hAnsiTheme="minorHAnsi"/>
          <w:i/>
          <w:iCs/>
          <w:sz w:val="20"/>
        </w:rPr>
        <w:t>N</w:t>
      </w:r>
      <w:r w:rsidR="0002381B" w:rsidRPr="00E00920">
        <w:rPr>
          <w:rFonts w:asciiTheme="minorHAnsi" w:hAnsiTheme="minorHAnsi"/>
          <w:i/>
          <w:iCs/>
          <w:sz w:val="20"/>
        </w:rPr>
        <w:t>ame of person you are nominating</w:t>
      </w:r>
    </w:p>
    <w:p w14:paraId="0D663036" w14:textId="59BE577F" w:rsidR="00962EE8" w:rsidRDefault="00F05BB3" w:rsidP="00962EE8">
      <w:pPr>
        <w:rPr>
          <w:rFonts w:asciiTheme="minorHAnsi" w:hAnsiTheme="minorHAnsi"/>
          <w:b/>
          <w:bCs/>
        </w:rPr>
      </w:pPr>
      <w:r w:rsidRPr="001F4790">
        <w:rPr>
          <w:rFonts w:asciiTheme="minorHAnsi" w:hAnsiTheme="minorHAnsi"/>
          <w:b/>
          <w:bCs/>
        </w:rPr>
        <w:t xml:space="preserve">I am </w:t>
      </w:r>
      <w:r w:rsidR="008A103E" w:rsidRPr="008A103E">
        <w:rPr>
          <w:rFonts w:asciiTheme="minorHAnsi" w:hAnsiTheme="minorHAnsi"/>
          <w:b/>
          <w:bCs/>
          <w:u w:val="single"/>
        </w:rPr>
        <w:t>not</w:t>
      </w:r>
      <w:r w:rsidR="008A103E">
        <w:rPr>
          <w:rFonts w:asciiTheme="minorHAnsi" w:hAnsiTheme="minorHAnsi"/>
          <w:b/>
          <w:bCs/>
        </w:rPr>
        <w:t xml:space="preserve"> </w:t>
      </w:r>
      <w:r w:rsidRPr="001F4790">
        <w:rPr>
          <w:rFonts w:asciiTheme="minorHAnsi" w:hAnsiTheme="minorHAnsi"/>
          <w:b/>
          <w:bCs/>
        </w:rPr>
        <w:t xml:space="preserve">interested in </w:t>
      </w:r>
      <w:r w:rsidR="001B0922" w:rsidRPr="001F4790">
        <w:rPr>
          <w:rFonts w:asciiTheme="minorHAnsi" w:hAnsiTheme="minorHAnsi"/>
          <w:b/>
          <w:bCs/>
        </w:rPr>
        <w:t xml:space="preserve">serving </w:t>
      </w:r>
      <w:r w:rsidR="008A103E">
        <w:rPr>
          <w:rFonts w:asciiTheme="minorHAnsi" w:hAnsiTheme="minorHAnsi"/>
          <w:b/>
          <w:bCs/>
        </w:rPr>
        <w:t xml:space="preserve">on the board but </w:t>
      </w:r>
      <w:r w:rsidR="008A103E" w:rsidRPr="009878F2">
        <w:rPr>
          <w:rFonts w:asciiTheme="minorHAnsi" w:hAnsiTheme="minorHAnsi"/>
          <w:b/>
          <w:bCs/>
          <w:color w:val="17365D" w:themeColor="text2" w:themeShade="BF"/>
        </w:rPr>
        <w:t xml:space="preserve">would like to </w:t>
      </w:r>
      <w:r w:rsidR="00473A3D">
        <w:rPr>
          <w:rFonts w:asciiTheme="minorHAnsi" w:hAnsiTheme="minorHAnsi"/>
          <w:b/>
          <w:bCs/>
          <w:color w:val="17365D" w:themeColor="text2" w:themeShade="BF"/>
        </w:rPr>
        <w:t>volunteer for</w:t>
      </w:r>
      <w:r w:rsidR="005D461E" w:rsidRPr="009878F2">
        <w:rPr>
          <w:rFonts w:asciiTheme="minorHAnsi" w:hAnsiTheme="minorHAnsi"/>
          <w:b/>
          <w:bCs/>
          <w:color w:val="17365D" w:themeColor="text2" w:themeShade="BF"/>
        </w:rPr>
        <w:t xml:space="preserve"> </w:t>
      </w:r>
      <w:r w:rsidR="00B941B0">
        <w:rPr>
          <w:rFonts w:asciiTheme="minorHAnsi" w:hAnsiTheme="minorHAnsi"/>
          <w:b/>
          <w:bCs/>
          <w:color w:val="17365D" w:themeColor="text2" w:themeShade="BF"/>
        </w:rPr>
        <w:t>the conference, legislative or membership</w:t>
      </w:r>
      <w:r w:rsidR="005D461E" w:rsidRPr="009878F2">
        <w:rPr>
          <w:rFonts w:asciiTheme="minorHAnsi" w:hAnsiTheme="minorHAnsi"/>
          <w:b/>
          <w:bCs/>
          <w:color w:val="17365D" w:themeColor="text2" w:themeShade="BF"/>
        </w:rPr>
        <w:t xml:space="preserve"> com</w:t>
      </w:r>
      <w:r w:rsidR="0062747F" w:rsidRPr="009878F2">
        <w:rPr>
          <w:rFonts w:asciiTheme="minorHAnsi" w:hAnsiTheme="minorHAnsi"/>
          <w:b/>
          <w:bCs/>
          <w:color w:val="17365D" w:themeColor="text2" w:themeShade="BF"/>
        </w:rPr>
        <w:t>mittee</w:t>
      </w:r>
      <w:r w:rsidR="00B941B0">
        <w:rPr>
          <w:rFonts w:asciiTheme="minorHAnsi" w:hAnsiTheme="minorHAnsi"/>
          <w:b/>
          <w:bCs/>
          <w:color w:val="17365D" w:themeColor="text2" w:themeShade="BF"/>
        </w:rPr>
        <w:t>s</w:t>
      </w:r>
      <w:r w:rsidR="0062747F" w:rsidRPr="009878F2">
        <w:rPr>
          <w:rFonts w:asciiTheme="minorHAnsi" w:hAnsiTheme="minorHAnsi"/>
          <w:b/>
          <w:bCs/>
          <w:color w:val="17365D" w:themeColor="text2" w:themeShade="BF"/>
        </w:rPr>
        <w:t xml:space="preserve"> </w:t>
      </w:r>
      <w:r w:rsidR="0062747F">
        <w:rPr>
          <w:rFonts w:asciiTheme="minorHAnsi" w:hAnsiTheme="minorHAnsi"/>
          <w:b/>
          <w:bCs/>
        </w:rPr>
        <w:t xml:space="preserve">or </w:t>
      </w:r>
      <w:r w:rsidR="005D461E">
        <w:rPr>
          <w:rFonts w:asciiTheme="minorHAnsi" w:hAnsiTheme="minorHAnsi"/>
          <w:b/>
          <w:bCs/>
        </w:rPr>
        <w:t xml:space="preserve">get involved in </w:t>
      </w:r>
      <w:r w:rsidR="006A31AE">
        <w:rPr>
          <w:rFonts w:asciiTheme="minorHAnsi" w:hAnsiTheme="minorHAnsi"/>
          <w:b/>
          <w:bCs/>
        </w:rPr>
        <w:t>this way:</w:t>
      </w:r>
      <w:r w:rsidR="00841818" w:rsidRPr="00962EE8">
        <w:rPr>
          <w:rFonts w:asciiTheme="minorHAnsi" w:hAnsiTheme="minorHAnsi"/>
          <w:color w:val="17365D" w:themeColor="text2" w:themeShade="BF"/>
        </w:rPr>
        <w:t xml:space="preserve"> </w:t>
      </w:r>
      <w:r w:rsidR="001965E8">
        <w:rPr>
          <w:rFonts w:asciiTheme="minorHAnsi" w:hAnsiTheme="minorHAnsi"/>
          <w:color w:val="17365D" w:themeColor="text2" w:themeShade="BF"/>
        </w:rPr>
        <w:t>*</w:t>
      </w:r>
      <w:r w:rsidR="00962EE8" w:rsidRPr="00962EE8">
        <w:rPr>
          <w:rFonts w:asciiTheme="minorHAnsi" w:hAnsiTheme="minorHAnsi"/>
          <w:color w:val="17365D" w:themeColor="text2" w:themeShade="BF"/>
        </w:rPr>
        <w:t>fill in</w:t>
      </w:r>
      <w:r w:rsidR="0007290F">
        <w:rPr>
          <w:rFonts w:asciiTheme="minorHAnsi" w:hAnsiTheme="minorHAnsi"/>
          <w:color w:val="17365D" w:themeColor="text2" w:themeShade="BF"/>
        </w:rPr>
        <w:t xml:space="preserve"> answer</w:t>
      </w:r>
      <w:r w:rsidR="00962EE8" w:rsidRPr="00962EE8">
        <w:rPr>
          <w:rFonts w:asciiTheme="minorHAnsi" w:hAnsiTheme="minorHAnsi"/>
          <w:color w:val="17365D" w:themeColor="text2" w:themeShade="BF"/>
        </w:rPr>
        <w:t xml:space="preserve"> here</w:t>
      </w:r>
      <w:r w:rsidR="0007290F">
        <w:rPr>
          <w:rFonts w:asciiTheme="minorHAnsi" w:hAnsiTheme="minorHAnsi"/>
          <w:color w:val="17365D" w:themeColor="text2" w:themeShade="BF"/>
        </w:rPr>
        <w:t>*</w:t>
      </w:r>
    </w:p>
    <w:p w14:paraId="361B4DA3" w14:textId="595AD9E6" w:rsidR="00F05BB3" w:rsidRPr="001F4790" w:rsidRDefault="00F05BB3" w:rsidP="00962EE8">
      <w:pPr>
        <w:rPr>
          <w:rFonts w:asciiTheme="minorHAnsi" w:hAnsiTheme="minorHAnsi"/>
          <w:sz w:val="20"/>
        </w:rPr>
      </w:pPr>
      <w:r w:rsidRPr="001F4790">
        <w:rPr>
          <w:rFonts w:asciiTheme="minorHAnsi" w:hAnsiTheme="minorHAnsi"/>
          <w:sz w:val="20"/>
        </w:rPr>
        <w:tab/>
      </w:r>
      <w:r w:rsidRPr="001F4790">
        <w:rPr>
          <w:rFonts w:asciiTheme="minorHAnsi" w:hAnsiTheme="minorHAnsi"/>
          <w:sz w:val="20"/>
        </w:rPr>
        <w:tab/>
      </w:r>
      <w:r w:rsidRPr="001F4790">
        <w:rPr>
          <w:rFonts w:asciiTheme="minorHAnsi" w:hAnsiTheme="minorHAnsi"/>
          <w:sz w:val="20"/>
        </w:rPr>
        <w:tab/>
        <w:t xml:space="preserve">              </w:t>
      </w:r>
    </w:p>
    <w:p w14:paraId="507E3CC2" w14:textId="02504D1B" w:rsidR="00CA15D0" w:rsidRPr="00265688" w:rsidRDefault="00CA15D0" w:rsidP="0010658B">
      <w:pPr>
        <w:ind w:firstLine="720"/>
        <w:rPr>
          <w:rFonts w:asciiTheme="minorHAnsi" w:hAnsiTheme="minorHAnsi"/>
          <w:b/>
          <w:bCs/>
        </w:rPr>
      </w:pPr>
      <w:r w:rsidRPr="00265688">
        <w:rPr>
          <w:rFonts w:asciiTheme="minorHAnsi" w:hAnsiTheme="minorHAnsi"/>
          <w:b/>
          <w:bCs/>
        </w:rPr>
        <w:t xml:space="preserve">The </w:t>
      </w:r>
      <w:r w:rsidR="00042088" w:rsidRPr="00265688">
        <w:rPr>
          <w:rFonts w:asciiTheme="minorHAnsi" w:hAnsiTheme="minorHAnsi"/>
          <w:b/>
          <w:bCs/>
        </w:rPr>
        <w:t>above-named</w:t>
      </w:r>
      <w:r w:rsidRPr="00265688">
        <w:rPr>
          <w:rFonts w:asciiTheme="minorHAnsi" w:hAnsiTheme="minorHAnsi"/>
          <w:b/>
          <w:bCs/>
        </w:rPr>
        <w:t xml:space="preserve"> person may be contacted at:</w:t>
      </w:r>
    </w:p>
    <w:p w14:paraId="09A26017" w14:textId="77777777" w:rsidR="000B24C0" w:rsidRDefault="00CA15D0" w:rsidP="0010658B">
      <w:pPr>
        <w:ind w:firstLine="720"/>
        <w:rPr>
          <w:rFonts w:asciiTheme="minorHAnsi" w:hAnsiTheme="minorHAnsi"/>
          <w:color w:val="17365D" w:themeColor="text2" w:themeShade="BF"/>
        </w:rPr>
      </w:pPr>
      <w:r w:rsidRPr="001F4790">
        <w:rPr>
          <w:rFonts w:asciiTheme="minorHAnsi" w:hAnsiTheme="minorHAnsi"/>
        </w:rPr>
        <w:t xml:space="preserve">Name:       </w:t>
      </w:r>
      <w:r w:rsidR="00E735B5" w:rsidRPr="001F4790">
        <w:rPr>
          <w:rFonts w:asciiTheme="minorHAnsi" w:hAnsiTheme="minorHAnsi"/>
        </w:rPr>
        <w:t xml:space="preserve"> </w:t>
      </w:r>
      <w:r w:rsidR="00B42A03" w:rsidRPr="00962EE8">
        <w:rPr>
          <w:rFonts w:asciiTheme="minorHAnsi" w:hAnsiTheme="minorHAnsi"/>
          <w:color w:val="17365D" w:themeColor="text2" w:themeShade="BF"/>
        </w:rPr>
        <w:t>fill in</w:t>
      </w:r>
      <w:r w:rsidR="00962EE8">
        <w:rPr>
          <w:rFonts w:asciiTheme="minorHAnsi" w:hAnsiTheme="minorHAnsi"/>
          <w:color w:val="17365D" w:themeColor="text2" w:themeShade="BF"/>
        </w:rPr>
        <w:t xml:space="preserve"> here</w:t>
      </w:r>
      <w:r w:rsidR="00BE35B1">
        <w:rPr>
          <w:rFonts w:asciiTheme="minorHAnsi" w:hAnsiTheme="minorHAnsi"/>
          <w:color w:val="17365D" w:themeColor="text2" w:themeShade="BF"/>
        </w:rPr>
        <w:tab/>
      </w:r>
      <w:r w:rsidR="00BE35B1">
        <w:rPr>
          <w:rFonts w:asciiTheme="minorHAnsi" w:hAnsiTheme="minorHAnsi"/>
          <w:color w:val="17365D" w:themeColor="text2" w:themeShade="BF"/>
        </w:rPr>
        <w:tab/>
      </w:r>
      <w:r w:rsidR="00BE35B1">
        <w:rPr>
          <w:rFonts w:asciiTheme="minorHAnsi" w:hAnsiTheme="minorHAnsi"/>
          <w:color w:val="17365D" w:themeColor="text2" w:themeShade="BF"/>
        </w:rPr>
        <w:tab/>
      </w:r>
      <w:r w:rsidRPr="001F4790">
        <w:rPr>
          <w:rFonts w:asciiTheme="minorHAnsi" w:hAnsiTheme="minorHAnsi"/>
        </w:rPr>
        <w:t xml:space="preserve">Company: </w:t>
      </w:r>
      <w:r w:rsidR="00A6465C">
        <w:rPr>
          <w:rFonts w:asciiTheme="minorHAnsi" w:hAnsiTheme="minorHAnsi"/>
        </w:rPr>
        <w:t xml:space="preserve"> </w:t>
      </w:r>
      <w:r w:rsidR="00A6465C" w:rsidRPr="00962EE8">
        <w:rPr>
          <w:rFonts w:asciiTheme="minorHAnsi" w:hAnsiTheme="minorHAnsi"/>
          <w:color w:val="17365D" w:themeColor="text2" w:themeShade="BF"/>
        </w:rPr>
        <w:t>fill in</w:t>
      </w:r>
      <w:r w:rsidR="00962EE8">
        <w:rPr>
          <w:rFonts w:asciiTheme="minorHAnsi" w:hAnsiTheme="minorHAnsi"/>
          <w:color w:val="17365D" w:themeColor="text2" w:themeShade="BF"/>
        </w:rPr>
        <w:t xml:space="preserve"> here</w:t>
      </w:r>
    </w:p>
    <w:p w14:paraId="68837B6D" w14:textId="77777777" w:rsidR="000B24C0" w:rsidRDefault="000B24C0" w:rsidP="0010658B">
      <w:pPr>
        <w:ind w:firstLine="720"/>
        <w:rPr>
          <w:rFonts w:asciiTheme="minorHAnsi" w:hAnsiTheme="minorHAnsi"/>
          <w:color w:val="17365D" w:themeColor="text2" w:themeShade="BF"/>
        </w:rPr>
      </w:pPr>
    </w:p>
    <w:p w14:paraId="5A96FAAD" w14:textId="5B7C9626" w:rsidR="00CA15D0" w:rsidRPr="00962EE8" w:rsidRDefault="000B24C0" w:rsidP="0010658B">
      <w:pPr>
        <w:ind w:firstLine="720"/>
        <w:rPr>
          <w:rFonts w:asciiTheme="minorHAnsi" w:hAnsiTheme="minorHAnsi"/>
          <w:color w:val="17365D" w:themeColor="text2" w:themeShade="BF"/>
        </w:rPr>
      </w:pPr>
      <w:r w:rsidRPr="000B24C0">
        <w:rPr>
          <w:rFonts w:asciiTheme="minorHAnsi" w:hAnsiTheme="minorHAnsi"/>
        </w:rPr>
        <w:t xml:space="preserve">Email:   </w:t>
      </w:r>
      <w:r>
        <w:rPr>
          <w:rFonts w:asciiTheme="minorHAnsi" w:hAnsiTheme="minorHAnsi"/>
          <w:color w:val="17365D" w:themeColor="text2" w:themeShade="BF"/>
        </w:rPr>
        <w:t xml:space="preserve">      fill in here</w:t>
      </w:r>
      <w:r w:rsidR="00AD1888">
        <w:rPr>
          <w:rFonts w:asciiTheme="minorHAnsi" w:hAnsiTheme="minorHAnsi"/>
          <w:color w:val="17365D" w:themeColor="text2" w:themeShade="BF"/>
        </w:rPr>
        <w:br/>
      </w:r>
    </w:p>
    <w:p w14:paraId="6D1BA2F3" w14:textId="21260314" w:rsidR="00CA15D0" w:rsidRPr="00962EE8" w:rsidRDefault="00A6465C" w:rsidP="0010658B">
      <w:pPr>
        <w:ind w:firstLine="720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</w:rPr>
        <w:t xml:space="preserve">Direct </w:t>
      </w:r>
      <w:r w:rsidR="00EA29A6">
        <w:rPr>
          <w:rFonts w:asciiTheme="minorHAnsi" w:hAnsiTheme="minorHAnsi"/>
        </w:rPr>
        <w:t>Work</w:t>
      </w:r>
      <w:r>
        <w:rPr>
          <w:rFonts w:asciiTheme="minorHAnsi" w:hAnsiTheme="minorHAnsi"/>
        </w:rPr>
        <w:t xml:space="preserve"> </w:t>
      </w:r>
      <w:r w:rsidR="00CA15D0" w:rsidRPr="001F4790">
        <w:rPr>
          <w:rFonts w:asciiTheme="minorHAnsi" w:hAnsiTheme="minorHAnsi"/>
        </w:rPr>
        <w:t>Phone:</w:t>
      </w:r>
      <w:r w:rsidR="00927471">
        <w:rPr>
          <w:rFonts w:asciiTheme="minorHAnsi" w:hAnsiTheme="minorHAnsi"/>
        </w:rPr>
        <w:t xml:space="preserve">  </w:t>
      </w:r>
      <w:r w:rsidR="00927471" w:rsidRPr="00962EE8">
        <w:rPr>
          <w:rFonts w:asciiTheme="minorHAnsi" w:hAnsiTheme="minorHAnsi"/>
          <w:color w:val="17365D" w:themeColor="text2" w:themeShade="BF"/>
        </w:rPr>
        <w:t>fill in</w:t>
      </w:r>
      <w:r w:rsidR="00962EE8">
        <w:rPr>
          <w:rFonts w:asciiTheme="minorHAnsi" w:hAnsiTheme="minorHAnsi"/>
          <w:color w:val="17365D" w:themeColor="text2" w:themeShade="BF"/>
        </w:rPr>
        <w:t xml:space="preserve"> here</w:t>
      </w:r>
      <w:r w:rsidR="00927471" w:rsidRPr="00962EE8">
        <w:rPr>
          <w:rFonts w:asciiTheme="minorHAnsi" w:hAnsiTheme="minorHAnsi"/>
          <w:color w:val="17365D" w:themeColor="text2" w:themeShade="BF"/>
        </w:rPr>
        <w:t xml:space="preserve"> </w:t>
      </w:r>
      <w:r w:rsidR="00EA29A6">
        <w:rPr>
          <w:rFonts w:asciiTheme="minorHAnsi" w:hAnsiTheme="minorHAnsi"/>
          <w:color w:val="17365D" w:themeColor="text2" w:themeShade="BF"/>
        </w:rPr>
        <w:tab/>
      </w:r>
      <w:r w:rsidR="00AB753F" w:rsidRPr="001F4790">
        <w:rPr>
          <w:rFonts w:asciiTheme="minorHAnsi" w:hAnsiTheme="minorHAnsi"/>
        </w:rPr>
        <w:t>Cell Phone</w:t>
      </w:r>
      <w:r w:rsidR="00927471">
        <w:rPr>
          <w:rFonts w:asciiTheme="minorHAnsi" w:hAnsiTheme="minorHAnsi"/>
        </w:rPr>
        <w:t xml:space="preserve">:  </w:t>
      </w:r>
      <w:r w:rsidR="00927471" w:rsidRPr="00962EE8">
        <w:rPr>
          <w:rFonts w:asciiTheme="minorHAnsi" w:hAnsiTheme="minorHAnsi"/>
          <w:color w:val="17365D" w:themeColor="text2" w:themeShade="BF"/>
        </w:rPr>
        <w:t>fill in</w:t>
      </w:r>
      <w:r w:rsidR="00962EE8">
        <w:rPr>
          <w:rFonts w:asciiTheme="minorHAnsi" w:hAnsiTheme="minorHAnsi"/>
          <w:color w:val="17365D" w:themeColor="text2" w:themeShade="BF"/>
        </w:rPr>
        <w:t xml:space="preserve"> here</w:t>
      </w:r>
    </w:p>
    <w:p w14:paraId="3F380A28" w14:textId="6DA36233" w:rsidR="00CA15D0" w:rsidRPr="001F4790" w:rsidRDefault="00E7566E">
      <w:pPr>
        <w:ind w:firstLine="720"/>
        <w:rPr>
          <w:rFonts w:asciiTheme="minorHAnsi" w:hAnsiTheme="minorHAnsi"/>
        </w:rPr>
      </w:pPr>
      <w:r w:rsidRPr="001F4790">
        <w:rPr>
          <w:rFonts w:asciiTheme="minorHAnsi" w:hAnsiTheme="minorHAnsi"/>
        </w:rPr>
        <w:t xml:space="preserve">    </w:t>
      </w:r>
    </w:p>
    <w:p w14:paraId="5C235DC9" w14:textId="0F6958A8" w:rsidR="001D7AC8" w:rsidRPr="001D7AC8" w:rsidRDefault="001D7AC8" w:rsidP="00FE6E17">
      <w:pPr>
        <w:ind w:firstLine="720"/>
        <w:jc w:val="center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  <w:r w:rsidRPr="001D7AC8">
        <w:rPr>
          <w:rFonts w:asciiTheme="minorHAnsi" w:hAnsiTheme="minorHAnsi"/>
          <w:b/>
          <w:color w:val="17365D" w:themeColor="text2" w:themeShade="BF"/>
          <w:sz w:val="32"/>
          <w:szCs w:val="32"/>
        </w:rPr>
        <w:t xml:space="preserve">Complete and return </w:t>
      </w:r>
      <w:r>
        <w:rPr>
          <w:rFonts w:asciiTheme="minorHAnsi" w:hAnsiTheme="minorHAnsi"/>
          <w:b/>
          <w:color w:val="17365D" w:themeColor="text2" w:themeShade="BF"/>
          <w:sz w:val="32"/>
          <w:szCs w:val="32"/>
        </w:rPr>
        <w:t>by Sept. 28, 2020,</w:t>
      </w:r>
      <w:r w:rsidRPr="001D7AC8">
        <w:rPr>
          <w:rFonts w:asciiTheme="minorHAnsi" w:hAnsiTheme="minorHAnsi"/>
          <w:b/>
          <w:color w:val="17365D" w:themeColor="text2" w:themeShade="BF"/>
          <w:sz w:val="32"/>
          <w:szCs w:val="32"/>
        </w:rPr>
        <w:t xml:space="preserve"> to the FCA office</w:t>
      </w:r>
    </w:p>
    <w:p w14:paraId="37BF9DF7" w14:textId="3ECE92D1" w:rsidR="001F4790" w:rsidRPr="001F4790" w:rsidRDefault="00D34899" w:rsidP="00FE6E17">
      <w:pPr>
        <w:jc w:val="center"/>
        <w:rPr>
          <w:rFonts w:asciiTheme="minorHAnsi" w:hAnsiTheme="minorHAnsi"/>
        </w:rPr>
      </w:pPr>
      <w:hyperlink r:id="rId10" w:history="1">
        <w:r w:rsidR="001D7AC8" w:rsidRPr="001D7AC8">
          <w:rPr>
            <w:rStyle w:val="Hyperlink"/>
            <w:rFonts w:ascii="Arial" w:hAnsi="Arial" w:cs="Arial"/>
            <w:b/>
            <w:sz w:val="32"/>
            <w:szCs w:val="32"/>
            <w:shd w:val="clear" w:color="auto" w:fill="FFFFFF"/>
          </w:rPr>
          <w:t>Executive_Director@fl-coll.org</w:t>
        </w:r>
      </w:hyperlink>
    </w:p>
    <w:p w14:paraId="3BDE5396" w14:textId="77777777" w:rsidR="009324AE" w:rsidRDefault="009324AE" w:rsidP="001F4790">
      <w:pPr>
        <w:rPr>
          <w:rFonts w:asciiTheme="minorHAnsi" w:hAnsiTheme="minorHAnsi"/>
          <w:u w:val="single"/>
        </w:rPr>
      </w:pPr>
    </w:p>
    <w:p w14:paraId="25DD83C6" w14:textId="77777777" w:rsidR="009324AE" w:rsidRDefault="009324AE" w:rsidP="001F4790">
      <w:pPr>
        <w:rPr>
          <w:rFonts w:asciiTheme="minorHAnsi" w:hAnsiTheme="minorHAnsi"/>
          <w:u w:val="single"/>
        </w:rPr>
      </w:pPr>
    </w:p>
    <w:p w14:paraId="09B6F5C6" w14:textId="77777777" w:rsidR="009324AE" w:rsidRDefault="009324AE" w:rsidP="001F4790">
      <w:pPr>
        <w:rPr>
          <w:rFonts w:asciiTheme="minorHAnsi" w:hAnsiTheme="minorHAnsi"/>
          <w:u w:val="single"/>
        </w:rPr>
      </w:pPr>
    </w:p>
    <w:p w14:paraId="42674459" w14:textId="77777777" w:rsidR="009324AE" w:rsidRDefault="009324AE" w:rsidP="001F4790">
      <w:pPr>
        <w:rPr>
          <w:rFonts w:asciiTheme="minorHAnsi" w:hAnsiTheme="minorHAnsi"/>
          <w:u w:val="single"/>
        </w:rPr>
      </w:pPr>
    </w:p>
    <w:p w14:paraId="755AE27F" w14:textId="77777777" w:rsidR="009324AE" w:rsidRDefault="009324AE" w:rsidP="001F4790">
      <w:pPr>
        <w:rPr>
          <w:rFonts w:asciiTheme="minorHAnsi" w:hAnsiTheme="minorHAnsi"/>
          <w:u w:val="single"/>
        </w:rPr>
      </w:pPr>
    </w:p>
    <w:p w14:paraId="3F360592" w14:textId="5A4BFB89" w:rsidR="001F4790" w:rsidRPr="00586AD2" w:rsidRDefault="001F4790" w:rsidP="001F479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E1CE0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</w:rPr>
        <w:t xml:space="preserve">Per the </w:t>
      </w:r>
      <w:r w:rsidR="009324AE" w:rsidRPr="000E1CE0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</w:rPr>
        <w:t>FCA</w:t>
      </w:r>
      <w:r w:rsidRPr="000E1CE0">
        <w:rPr>
          <w:rFonts w:asciiTheme="minorHAnsi" w:hAnsiTheme="minorHAnsi" w:cstheme="minorHAnsi"/>
          <w:b/>
          <w:bCs/>
          <w:color w:val="17365D" w:themeColor="text2" w:themeShade="BF"/>
          <w:sz w:val="28"/>
          <w:szCs w:val="28"/>
          <w:u w:val="single"/>
        </w:rPr>
        <w:t xml:space="preserve"> Bylaws:</w:t>
      </w:r>
    </w:p>
    <w:p w14:paraId="2FFD8DFD" w14:textId="2D3CE6DF" w:rsidR="001224B9" w:rsidRPr="00125D0F" w:rsidRDefault="001224B9" w:rsidP="001F4790">
      <w:pPr>
        <w:rPr>
          <w:rFonts w:asciiTheme="minorHAnsi" w:hAnsiTheme="minorHAnsi" w:cstheme="minorHAnsi"/>
          <w:u w:val="single"/>
        </w:rPr>
      </w:pPr>
    </w:p>
    <w:p w14:paraId="1734ED37" w14:textId="2BA079C2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  <w:b/>
          <w:bCs/>
        </w:rPr>
        <w:t>9.1 Description.</w:t>
      </w:r>
      <w:r w:rsidRPr="00586AD2">
        <w:rPr>
          <w:rFonts w:asciiTheme="minorHAnsi" w:hAnsiTheme="minorHAnsi" w:cstheme="minorHAnsi"/>
        </w:rPr>
        <w:t xml:space="preserve"> The Officers of this Association shall be President, President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Elect,</w:t>
      </w:r>
    </w:p>
    <w:p w14:paraId="1CD4031F" w14:textId="4D512CBC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</w:rPr>
        <w:t>Vice President,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and Secretary/Treasurer. The Officers shall constitute an Executive Committee of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Association which will advise and aid the Board of Directors on all matters concerning the</w:t>
      </w:r>
    </w:p>
    <w:p w14:paraId="0C8876B6" w14:textId="77777777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</w:rPr>
        <w:t>interest and management of the business of the Association.</w:t>
      </w:r>
    </w:p>
    <w:p w14:paraId="463F6542" w14:textId="77777777" w:rsidR="001224B9" w:rsidRPr="00125D0F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A3ECB4D" w14:textId="00E0AC52" w:rsidR="001224B9" w:rsidRPr="00125D0F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25D0F">
        <w:rPr>
          <w:rFonts w:asciiTheme="minorHAnsi" w:hAnsiTheme="minorHAnsi" w:cstheme="minorHAnsi"/>
          <w:b/>
          <w:bCs/>
        </w:rPr>
        <w:t>ARTICLE TEN</w:t>
      </w:r>
    </w:p>
    <w:p w14:paraId="060A491B" w14:textId="77777777" w:rsidR="001224B9" w:rsidRPr="00125D0F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25D0F">
        <w:rPr>
          <w:rFonts w:asciiTheme="minorHAnsi" w:hAnsiTheme="minorHAnsi" w:cstheme="minorHAnsi"/>
          <w:b/>
          <w:bCs/>
        </w:rPr>
        <w:t>ELECTIONS</w:t>
      </w:r>
    </w:p>
    <w:p w14:paraId="247D91EC" w14:textId="77777777" w:rsidR="001224B9" w:rsidRPr="00125D0F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94FD7D" w14:textId="68B9FCC9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  <w:b/>
          <w:bCs/>
        </w:rPr>
        <w:t>10.1 Nominations of Unit Officers.</w:t>
      </w:r>
      <w:r w:rsidRPr="00586AD2">
        <w:rPr>
          <w:rFonts w:asciiTheme="minorHAnsi" w:hAnsiTheme="minorHAnsi" w:cstheme="minorHAnsi"/>
        </w:rPr>
        <w:t xml:space="preserve"> The President, President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Elect,</w:t>
      </w:r>
      <w:r w:rsid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Vice President and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Secretary/Treasurer of the Association shall be elected during the annual Meeting of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Membership. The Board of Directors, acting as a Committee of the Whole, shall nominate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officers herein provided for at the Board of Director’s meeting prior to the Annual Meeting of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Membership. Nominations may also be made from the floor.</w:t>
      </w:r>
    </w:p>
    <w:p w14:paraId="2CC554F7" w14:textId="77777777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8326E4" w14:textId="358E3553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  <w:b/>
          <w:bCs/>
        </w:rPr>
        <w:t>10.2 Election of Unit Officers.</w:t>
      </w:r>
      <w:r w:rsidRPr="00586AD2">
        <w:rPr>
          <w:rFonts w:asciiTheme="minorHAnsi" w:hAnsiTheme="minorHAnsi" w:cstheme="minorHAnsi"/>
        </w:rPr>
        <w:t xml:space="preserve"> During the annual Meeting of the Membership, voting for officers so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nominated shall be conducted by secret ballot, provided however, that such secret ballot shall be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waived where any given nominee is not opposed. All officers shall take office immediately upon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their election and shall serve in office until the next annual Meeting of the Membership and until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their successors are elected. The Secretary or Executive Director shall provide ACA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International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with at least fourteen (14) days prior notice of an election or appointment of Unit Officers and</w:t>
      </w:r>
      <w:r w:rsidR="00125D0F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with the results of such election within thirty (30) days thereof.</w:t>
      </w:r>
    </w:p>
    <w:p w14:paraId="625D7C7D" w14:textId="77777777" w:rsidR="001224B9" w:rsidRPr="00586AD2" w:rsidRDefault="001224B9" w:rsidP="001224B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807CAC" w14:textId="221AD2AF" w:rsidR="00F6292A" w:rsidRPr="00586AD2" w:rsidRDefault="001224B9" w:rsidP="003342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6AD2">
        <w:rPr>
          <w:rFonts w:asciiTheme="minorHAnsi" w:hAnsiTheme="minorHAnsi" w:cstheme="minorHAnsi"/>
          <w:b/>
          <w:bCs/>
        </w:rPr>
        <w:t>10.3 Nominations of Unit Directors.</w:t>
      </w:r>
      <w:r w:rsidRPr="00586AD2">
        <w:rPr>
          <w:rFonts w:asciiTheme="minorHAnsi" w:hAnsiTheme="minorHAnsi" w:cstheme="minorHAnsi"/>
        </w:rPr>
        <w:t xml:space="preserve"> The Unit Directors shall be elected during the annual Meeting of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the Membership. The Board of Directors, acting as a Committee of the Whole, shall nominate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Directors herein provided for at the Board of Director’s meeting prior to the Annual Meeting of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the Membership. Nominations may also be made from the floor. During the annual Meeting of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the Membership, voting for Directors so nominated shall be conducted by secret ballot, provided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however that such secret ballot shall be waived where any given nominee is not opposed. The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Secretary or Executive Director shall provide ACA International with at least fourteen (14) days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prior notice of an election or appointment of Unit Directors and with the results of such election</w:t>
      </w:r>
      <w:r w:rsidR="003342DD" w:rsidRPr="00586AD2">
        <w:rPr>
          <w:rFonts w:asciiTheme="minorHAnsi" w:hAnsiTheme="minorHAnsi" w:cstheme="minorHAnsi"/>
        </w:rPr>
        <w:t xml:space="preserve"> </w:t>
      </w:r>
      <w:r w:rsidRPr="00586AD2">
        <w:rPr>
          <w:rFonts w:asciiTheme="minorHAnsi" w:hAnsiTheme="minorHAnsi" w:cstheme="minorHAnsi"/>
        </w:rPr>
        <w:t>within thirty (30) days thereof. The term of service of a Unit Director shall be three years.</w:t>
      </w:r>
    </w:p>
    <w:p w14:paraId="6A3DFECF" w14:textId="77777777" w:rsidR="001224B9" w:rsidRPr="00586AD2" w:rsidRDefault="001224B9" w:rsidP="001F4790">
      <w:pPr>
        <w:rPr>
          <w:rFonts w:asciiTheme="minorHAnsi" w:hAnsiTheme="minorHAnsi" w:cstheme="minorHAnsi"/>
          <w:u w:val="single"/>
        </w:rPr>
      </w:pPr>
    </w:p>
    <w:p w14:paraId="63EDA24C" w14:textId="760E1177" w:rsidR="001F4790" w:rsidRPr="00826072" w:rsidRDefault="001F4790" w:rsidP="001F4790">
      <w:pPr>
        <w:rPr>
          <w:rFonts w:asciiTheme="minorHAnsi" w:hAnsiTheme="minorHAnsi" w:cstheme="minorHAnsi"/>
          <w:b/>
          <w:bCs/>
          <w:u w:val="single"/>
        </w:rPr>
      </w:pPr>
      <w:r w:rsidRPr="000E1CE0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Additional </w:t>
      </w:r>
      <w:r w:rsidR="00586AD2" w:rsidRPr="000E1CE0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i</w:t>
      </w:r>
      <w:r w:rsidRPr="000E1CE0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nformation for current or potential Board </w:t>
      </w:r>
      <w:r w:rsidR="00826072" w:rsidRPr="000E1CE0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m</w:t>
      </w:r>
      <w:r w:rsidRPr="000E1CE0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embers:</w:t>
      </w:r>
    </w:p>
    <w:p w14:paraId="2E7821F1" w14:textId="77777777" w:rsidR="00F6292A" w:rsidRPr="00586AD2" w:rsidRDefault="00F6292A" w:rsidP="001F4790">
      <w:pPr>
        <w:rPr>
          <w:rFonts w:asciiTheme="minorHAnsi" w:hAnsiTheme="minorHAnsi" w:cstheme="minorHAnsi"/>
          <w:u w:val="single"/>
        </w:rPr>
      </w:pPr>
    </w:p>
    <w:p w14:paraId="3431565C" w14:textId="60BEAEF3" w:rsidR="00F6292A" w:rsidRPr="00586AD2" w:rsidRDefault="001F4790" w:rsidP="009324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86AD2">
        <w:rPr>
          <w:rFonts w:asciiTheme="minorHAnsi" w:hAnsiTheme="minorHAnsi" w:cstheme="minorHAnsi"/>
          <w:sz w:val="24"/>
          <w:szCs w:val="24"/>
        </w:rPr>
        <w:t xml:space="preserve">Board meetings 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are usually conducted by conference call </w:t>
      </w:r>
      <w:r w:rsidR="00FC1A81">
        <w:rPr>
          <w:rFonts w:asciiTheme="minorHAnsi" w:hAnsiTheme="minorHAnsi" w:cstheme="minorHAnsi"/>
          <w:sz w:val="24"/>
          <w:szCs w:val="24"/>
        </w:rPr>
        <w:t xml:space="preserve">and done 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once a month </w:t>
      </w:r>
      <w:r w:rsidR="00826072" w:rsidRPr="00586AD2">
        <w:rPr>
          <w:rFonts w:asciiTheme="minorHAnsi" w:hAnsiTheme="minorHAnsi" w:cstheme="minorHAnsi"/>
          <w:sz w:val="24"/>
          <w:szCs w:val="24"/>
        </w:rPr>
        <w:t>except for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 </w:t>
      </w:r>
      <w:r w:rsidR="00826072">
        <w:rPr>
          <w:rFonts w:asciiTheme="minorHAnsi" w:hAnsiTheme="minorHAnsi" w:cstheme="minorHAnsi"/>
          <w:sz w:val="24"/>
          <w:szCs w:val="24"/>
        </w:rPr>
        <w:t xml:space="preserve">the 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Legislative </w:t>
      </w:r>
      <w:r w:rsidR="00C86D8A">
        <w:rPr>
          <w:rFonts w:asciiTheme="minorHAnsi" w:hAnsiTheme="minorHAnsi" w:cstheme="minorHAnsi"/>
          <w:sz w:val="24"/>
          <w:szCs w:val="24"/>
        </w:rPr>
        <w:t>conference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 and Annual conference where the meetings are </w:t>
      </w:r>
      <w:r w:rsidR="00C86D8A">
        <w:rPr>
          <w:rFonts w:asciiTheme="minorHAnsi" w:hAnsiTheme="minorHAnsi" w:cstheme="minorHAnsi"/>
          <w:sz w:val="24"/>
          <w:szCs w:val="24"/>
        </w:rPr>
        <w:t>held</w:t>
      </w:r>
      <w:r w:rsidR="001224B9" w:rsidRPr="00586AD2">
        <w:rPr>
          <w:rFonts w:asciiTheme="minorHAnsi" w:hAnsiTheme="minorHAnsi" w:cstheme="minorHAnsi"/>
          <w:sz w:val="24"/>
          <w:szCs w:val="24"/>
        </w:rPr>
        <w:t xml:space="preserve"> </w:t>
      </w:r>
      <w:r w:rsidR="00FC1A81">
        <w:rPr>
          <w:rFonts w:asciiTheme="minorHAnsi" w:hAnsiTheme="minorHAnsi" w:cstheme="minorHAnsi"/>
          <w:sz w:val="24"/>
          <w:szCs w:val="24"/>
        </w:rPr>
        <w:t xml:space="preserve">on site </w:t>
      </w:r>
      <w:r w:rsidR="001224B9" w:rsidRPr="00586AD2">
        <w:rPr>
          <w:rFonts w:asciiTheme="minorHAnsi" w:hAnsiTheme="minorHAnsi" w:cstheme="minorHAnsi"/>
          <w:sz w:val="24"/>
          <w:szCs w:val="24"/>
        </w:rPr>
        <w:t>in person.</w:t>
      </w:r>
      <w:r w:rsidR="007964F3">
        <w:rPr>
          <w:rFonts w:asciiTheme="minorHAnsi" w:hAnsiTheme="minorHAnsi" w:cstheme="minorHAnsi"/>
          <w:sz w:val="24"/>
          <w:szCs w:val="24"/>
        </w:rPr>
        <w:t xml:space="preserve">  In addition, </w:t>
      </w:r>
      <w:r w:rsidR="003E37D6">
        <w:rPr>
          <w:rFonts w:asciiTheme="minorHAnsi" w:hAnsiTheme="minorHAnsi" w:cstheme="minorHAnsi"/>
          <w:sz w:val="24"/>
          <w:szCs w:val="24"/>
        </w:rPr>
        <w:t>Board members</w:t>
      </w:r>
      <w:r w:rsidR="007964F3">
        <w:rPr>
          <w:rFonts w:asciiTheme="minorHAnsi" w:hAnsiTheme="minorHAnsi" w:cstheme="minorHAnsi"/>
          <w:sz w:val="24"/>
          <w:szCs w:val="24"/>
        </w:rPr>
        <w:t xml:space="preserve"> usually volunteer </w:t>
      </w:r>
      <w:r w:rsidR="003E37D6">
        <w:rPr>
          <w:rFonts w:asciiTheme="minorHAnsi" w:hAnsiTheme="minorHAnsi" w:cstheme="minorHAnsi"/>
          <w:sz w:val="24"/>
          <w:szCs w:val="24"/>
        </w:rPr>
        <w:t xml:space="preserve">to serve on </w:t>
      </w:r>
      <w:r w:rsidR="007964F3">
        <w:rPr>
          <w:rFonts w:asciiTheme="minorHAnsi" w:hAnsiTheme="minorHAnsi" w:cstheme="minorHAnsi"/>
          <w:sz w:val="24"/>
          <w:szCs w:val="24"/>
        </w:rPr>
        <w:t xml:space="preserve">a Board committee </w:t>
      </w:r>
      <w:r w:rsidR="003E37D6">
        <w:rPr>
          <w:rFonts w:asciiTheme="minorHAnsi" w:hAnsiTheme="minorHAnsi" w:cstheme="minorHAnsi"/>
          <w:sz w:val="24"/>
          <w:szCs w:val="24"/>
        </w:rPr>
        <w:t>that meets separately</w:t>
      </w:r>
      <w:r w:rsidR="00F92FD8">
        <w:rPr>
          <w:rFonts w:asciiTheme="minorHAnsi" w:hAnsiTheme="minorHAnsi" w:cstheme="minorHAnsi"/>
          <w:sz w:val="24"/>
          <w:szCs w:val="24"/>
        </w:rPr>
        <w:t>.</w:t>
      </w:r>
    </w:p>
    <w:sectPr w:rsidR="00F6292A" w:rsidRPr="00586AD2" w:rsidSect="001F4790">
      <w:pgSz w:w="12240" w:h="15840" w:code="1"/>
      <w:pgMar w:top="63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EB1"/>
    <w:multiLevelType w:val="hybridMultilevel"/>
    <w:tmpl w:val="0A9664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50A37"/>
    <w:multiLevelType w:val="hybridMultilevel"/>
    <w:tmpl w:val="423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084"/>
    <w:multiLevelType w:val="multilevel"/>
    <w:tmpl w:val="5F62BB4E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377E5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BF6BA3"/>
    <w:multiLevelType w:val="hybridMultilevel"/>
    <w:tmpl w:val="4DCCF2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70531"/>
    <w:multiLevelType w:val="hybridMultilevel"/>
    <w:tmpl w:val="099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00ECE"/>
    <w:multiLevelType w:val="hybridMultilevel"/>
    <w:tmpl w:val="5F62BB4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88"/>
    <w:rsid w:val="0002381B"/>
    <w:rsid w:val="0003644E"/>
    <w:rsid w:val="00042088"/>
    <w:rsid w:val="0007290F"/>
    <w:rsid w:val="00074427"/>
    <w:rsid w:val="000B24C0"/>
    <w:rsid w:val="000E1CE0"/>
    <w:rsid w:val="000E31A8"/>
    <w:rsid w:val="000F07C5"/>
    <w:rsid w:val="001027B2"/>
    <w:rsid w:val="0010658B"/>
    <w:rsid w:val="001224B9"/>
    <w:rsid w:val="00122AFC"/>
    <w:rsid w:val="00125D0F"/>
    <w:rsid w:val="00147982"/>
    <w:rsid w:val="001965E8"/>
    <w:rsid w:val="001A0B90"/>
    <w:rsid w:val="001A78D6"/>
    <w:rsid w:val="001B0922"/>
    <w:rsid w:val="001B7948"/>
    <w:rsid w:val="001D5B5F"/>
    <w:rsid w:val="001D7AC8"/>
    <w:rsid w:val="001F4790"/>
    <w:rsid w:val="002256DD"/>
    <w:rsid w:val="0024147B"/>
    <w:rsid w:val="00252B84"/>
    <w:rsid w:val="00265688"/>
    <w:rsid w:val="002A6318"/>
    <w:rsid w:val="002C2FE9"/>
    <w:rsid w:val="002D49E7"/>
    <w:rsid w:val="003102E1"/>
    <w:rsid w:val="00317752"/>
    <w:rsid w:val="003342DD"/>
    <w:rsid w:val="00344765"/>
    <w:rsid w:val="003602E2"/>
    <w:rsid w:val="00384B6B"/>
    <w:rsid w:val="003C2B88"/>
    <w:rsid w:val="003D47E8"/>
    <w:rsid w:val="003D7011"/>
    <w:rsid w:val="003E2EAB"/>
    <w:rsid w:val="003E37D6"/>
    <w:rsid w:val="003E76B5"/>
    <w:rsid w:val="00402D47"/>
    <w:rsid w:val="00405109"/>
    <w:rsid w:val="00433C18"/>
    <w:rsid w:val="0047306D"/>
    <w:rsid w:val="00473A3D"/>
    <w:rsid w:val="00473E90"/>
    <w:rsid w:val="004B4B3D"/>
    <w:rsid w:val="004C36BF"/>
    <w:rsid w:val="004D127D"/>
    <w:rsid w:val="004D30C9"/>
    <w:rsid w:val="004E0D1E"/>
    <w:rsid w:val="004F1B57"/>
    <w:rsid w:val="00554EB6"/>
    <w:rsid w:val="0058469E"/>
    <w:rsid w:val="00586AD2"/>
    <w:rsid w:val="00595632"/>
    <w:rsid w:val="005A4F58"/>
    <w:rsid w:val="005B6EAC"/>
    <w:rsid w:val="005D461E"/>
    <w:rsid w:val="005F5CB1"/>
    <w:rsid w:val="0062747F"/>
    <w:rsid w:val="00641105"/>
    <w:rsid w:val="00643D53"/>
    <w:rsid w:val="0064672C"/>
    <w:rsid w:val="006500EA"/>
    <w:rsid w:val="00671777"/>
    <w:rsid w:val="00694FDB"/>
    <w:rsid w:val="006A31AE"/>
    <w:rsid w:val="006A7427"/>
    <w:rsid w:val="006C02F5"/>
    <w:rsid w:val="006C58F4"/>
    <w:rsid w:val="006D19EA"/>
    <w:rsid w:val="006D21F8"/>
    <w:rsid w:val="007100B9"/>
    <w:rsid w:val="00734546"/>
    <w:rsid w:val="007645AA"/>
    <w:rsid w:val="007949F4"/>
    <w:rsid w:val="007964F3"/>
    <w:rsid w:val="007B7088"/>
    <w:rsid w:val="007C11F5"/>
    <w:rsid w:val="007C67B8"/>
    <w:rsid w:val="007E775F"/>
    <w:rsid w:val="0080642A"/>
    <w:rsid w:val="00816B25"/>
    <w:rsid w:val="00826072"/>
    <w:rsid w:val="00841818"/>
    <w:rsid w:val="008A0B58"/>
    <w:rsid w:val="008A103E"/>
    <w:rsid w:val="008A572B"/>
    <w:rsid w:val="008E2870"/>
    <w:rsid w:val="00900FC8"/>
    <w:rsid w:val="00904395"/>
    <w:rsid w:val="00910469"/>
    <w:rsid w:val="00927471"/>
    <w:rsid w:val="009324AE"/>
    <w:rsid w:val="00942968"/>
    <w:rsid w:val="00962EE8"/>
    <w:rsid w:val="00964EBB"/>
    <w:rsid w:val="009719EB"/>
    <w:rsid w:val="009765FC"/>
    <w:rsid w:val="00983369"/>
    <w:rsid w:val="009878F2"/>
    <w:rsid w:val="009941BE"/>
    <w:rsid w:val="009A167B"/>
    <w:rsid w:val="009A3FCC"/>
    <w:rsid w:val="009A661F"/>
    <w:rsid w:val="009B3B6E"/>
    <w:rsid w:val="00A07735"/>
    <w:rsid w:val="00A20420"/>
    <w:rsid w:val="00A6465C"/>
    <w:rsid w:val="00A67397"/>
    <w:rsid w:val="00AA3E38"/>
    <w:rsid w:val="00AB753F"/>
    <w:rsid w:val="00AD1888"/>
    <w:rsid w:val="00B105AD"/>
    <w:rsid w:val="00B23301"/>
    <w:rsid w:val="00B42A03"/>
    <w:rsid w:val="00B941B0"/>
    <w:rsid w:val="00B969F1"/>
    <w:rsid w:val="00BA1D3F"/>
    <w:rsid w:val="00BE34B9"/>
    <w:rsid w:val="00BE35B1"/>
    <w:rsid w:val="00C634A2"/>
    <w:rsid w:val="00C73DBF"/>
    <w:rsid w:val="00C86D8A"/>
    <w:rsid w:val="00C924C8"/>
    <w:rsid w:val="00C9708D"/>
    <w:rsid w:val="00CA15D0"/>
    <w:rsid w:val="00CD3B15"/>
    <w:rsid w:val="00CE00F6"/>
    <w:rsid w:val="00CE27AD"/>
    <w:rsid w:val="00D16C6E"/>
    <w:rsid w:val="00D20FC5"/>
    <w:rsid w:val="00D34899"/>
    <w:rsid w:val="00D41071"/>
    <w:rsid w:val="00D465DE"/>
    <w:rsid w:val="00D63B12"/>
    <w:rsid w:val="00D72096"/>
    <w:rsid w:val="00DA298E"/>
    <w:rsid w:val="00DA2D79"/>
    <w:rsid w:val="00DA59D2"/>
    <w:rsid w:val="00DD72EF"/>
    <w:rsid w:val="00DF66E5"/>
    <w:rsid w:val="00DF69AE"/>
    <w:rsid w:val="00E00920"/>
    <w:rsid w:val="00E06B57"/>
    <w:rsid w:val="00E1145D"/>
    <w:rsid w:val="00E162CF"/>
    <w:rsid w:val="00E43B3B"/>
    <w:rsid w:val="00E462A3"/>
    <w:rsid w:val="00E735B5"/>
    <w:rsid w:val="00E7566E"/>
    <w:rsid w:val="00E761D2"/>
    <w:rsid w:val="00EA29A6"/>
    <w:rsid w:val="00EC583D"/>
    <w:rsid w:val="00F05BB3"/>
    <w:rsid w:val="00F1749F"/>
    <w:rsid w:val="00F2407A"/>
    <w:rsid w:val="00F42A40"/>
    <w:rsid w:val="00F6292A"/>
    <w:rsid w:val="00F84223"/>
    <w:rsid w:val="00F916FD"/>
    <w:rsid w:val="00F92FD8"/>
    <w:rsid w:val="00F95C4C"/>
    <w:rsid w:val="00FC1A81"/>
    <w:rsid w:val="00FE1082"/>
    <w:rsid w:val="00FE5DA4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1820"/>
  <w15:docId w15:val="{8F50EE6D-E595-4C4F-9EF7-E4AB30F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127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F4790"/>
    <w:rPr>
      <w:rFonts w:ascii="Arial" w:hAnsi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F47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4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xecutive_Director@fl-coll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xecutive_Director@fl-col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nik\AppData\Local\Microsoft\Windows\Temporary%20Internet%20Files\Content.Outlook\VK81WT6E\CALL%20FOR%20NOMINATIONS%20for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4_ag1 xmlns="bbd29ad9-186a-4584-b837-701124a6d7c2">2020</_x0054_ag1>
    <_x0054_ag3 xmlns="bbd29ad9-186a-4584-b837-701124a6d7c2" xsi:nil="true"/>
    <_x0054_ag2 xmlns="bbd29ad9-186a-4584-b837-701124a6d7c2">Board_Nominations</_x0054_ag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CC43D8D96AC478723AA1D5EA5DB9F" ma:contentTypeVersion="15" ma:contentTypeDescription="Create a new document." ma:contentTypeScope="" ma:versionID="073bddb3f29db2c9db33319892a253e8">
  <xsd:schema xmlns:xsd="http://www.w3.org/2001/XMLSchema" xmlns:xs="http://www.w3.org/2001/XMLSchema" xmlns:p="http://schemas.microsoft.com/office/2006/metadata/properties" xmlns:ns2="bbd29ad9-186a-4584-b837-701124a6d7c2" xmlns:ns3="1de6ff8d-0dcc-4bd6-9f33-27580227c565" targetNamespace="http://schemas.microsoft.com/office/2006/metadata/properties" ma:root="true" ma:fieldsID="35c3738ee965fefafc4182aa03330c37" ns2:_="" ns3:_="">
    <xsd:import namespace="bbd29ad9-186a-4584-b837-701124a6d7c2"/>
    <xsd:import namespace="1de6ff8d-0dcc-4bd6-9f33-27580227c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54_ag1" minOccurs="0"/>
                <xsd:element ref="ns2:_x0054_ag2" minOccurs="0"/>
                <xsd:element ref="ns2:_x0054_ag3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9ad9-186a-4584-b837-701124a6d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54_ag1" ma:index="10" nillable="true" ma:displayName="Tag 1" ma:format="Dropdown" ma:internalName="_x0054_ag1">
      <xsd:simpleType>
        <xsd:restriction base="dms:Text">
          <xsd:maxLength value="255"/>
        </xsd:restriction>
      </xsd:simpleType>
    </xsd:element>
    <xsd:element name="_x0054_ag2" ma:index="11" nillable="true" ma:displayName="Tag 2" ma:format="Dropdown" ma:internalName="_x0054_ag2">
      <xsd:simpleType>
        <xsd:restriction base="dms:Text">
          <xsd:maxLength value="255"/>
        </xsd:restriction>
      </xsd:simpleType>
    </xsd:element>
    <xsd:element name="_x0054_ag3" ma:index="12" nillable="true" ma:displayName="Tag 3" ma:format="Dropdown" ma:internalName="_x0054_ag3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ff8d-0dcc-4bd6-9f33-27580227c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FAFA-7801-4537-BC1B-51A657A5C219}">
  <ds:schemaRefs>
    <ds:schemaRef ds:uri="http://purl.org/dc/terms/"/>
    <ds:schemaRef ds:uri="bbd29ad9-186a-4584-b837-701124a6d7c2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e6ff8d-0dcc-4bd6-9f33-27580227c565"/>
  </ds:schemaRefs>
</ds:datastoreItem>
</file>

<file path=customXml/itemProps2.xml><?xml version="1.0" encoding="utf-8"?>
<ds:datastoreItem xmlns:ds="http://schemas.openxmlformats.org/officeDocument/2006/customXml" ds:itemID="{6951BFEA-F22B-45E7-92AA-3418B4A24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5411-EF5C-44C2-95A3-5C7E6074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29ad9-186a-4584-b837-701124a6d7c2"/>
    <ds:schemaRef ds:uri="1de6ff8d-0dcc-4bd6-9f33-27580227c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46290-1A49-4249-AC90-8FAE33A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for 2017.dotm</Template>
  <TotalTime>102</TotalTime>
  <Pages>2</Pages>
  <Words>765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bponik</dc:creator>
  <cp:lastModifiedBy>Deb Kildahl</cp:lastModifiedBy>
  <cp:revision>101</cp:revision>
  <cp:lastPrinted>2017-06-06T14:42:00Z</cp:lastPrinted>
  <dcterms:created xsi:type="dcterms:W3CDTF">2020-09-18T14:12:00Z</dcterms:created>
  <dcterms:modified xsi:type="dcterms:W3CDTF">2020-09-18T21:50:00Z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0x01010078CCC43D8D96AC478723AA1D5EA5DB9F</vt:lpwstr>
  </property>
</Properties>
</file>